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1D" w:rsidRDefault="00323E1D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号の③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20"/>
        <w:gridCol w:w="1050"/>
        <w:gridCol w:w="4640"/>
        <w:gridCol w:w="1260"/>
        <w:gridCol w:w="2520"/>
        <w:gridCol w:w="3790"/>
      </w:tblGrid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050" w:type="dxa"/>
            <w:vAlign w:val="center"/>
          </w:tcPr>
          <w:p w:rsidR="00323E1D" w:rsidRDefault="00323E1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050" w:type="dxa"/>
            <w:vAlign w:val="center"/>
          </w:tcPr>
          <w:p w:rsidR="00323E1D" w:rsidRDefault="00323E1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6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23E1D" w:rsidRDefault="00323E1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640" w:type="dxa"/>
            <w:vAlign w:val="center"/>
          </w:tcPr>
          <w:p w:rsidR="00323E1D" w:rsidRDefault="000A4B2D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寄居町大字　　　　　　　</w:t>
            </w:r>
            <w:r w:rsidR="00323E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5131E">
              <w:rPr>
                <w:rFonts w:hint="eastAsia"/>
              </w:rPr>
              <w:t xml:space="preserve">　　</w:t>
            </w:r>
            <w:r w:rsidR="00323E1D">
              <w:rPr>
                <w:rFonts w:hint="eastAsia"/>
              </w:rPr>
              <w:t>番</w:t>
            </w:r>
            <w:r>
              <w:rPr>
                <w:rFonts w:hint="eastAsia"/>
              </w:rPr>
              <w:t>地</w:t>
            </w:r>
            <w:r w:rsidR="00D51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260" w:type="dxa"/>
            <w:vAlign w:val="center"/>
          </w:tcPr>
          <w:p w:rsidR="00323E1D" w:rsidRDefault="00323E1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52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90" w:type="dxa"/>
            <w:tcBorders>
              <w:top w:val="nil"/>
              <w:bottom w:val="nil"/>
              <w:righ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3E1D" w:rsidRDefault="00323E1D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20"/>
        <w:gridCol w:w="150"/>
        <w:gridCol w:w="320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92"/>
        <w:gridCol w:w="292"/>
        <w:gridCol w:w="293"/>
        <w:gridCol w:w="292"/>
        <w:gridCol w:w="293"/>
        <w:gridCol w:w="293"/>
        <w:gridCol w:w="292"/>
        <w:gridCol w:w="292"/>
        <w:gridCol w:w="293"/>
        <w:gridCol w:w="878"/>
        <w:gridCol w:w="280"/>
      </w:tblGrid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 w:val="restart"/>
            <w:tcBorders>
              <w:top w:val="nil"/>
              <w:left w:val="nil"/>
            </w:tcBorders>
            <w:vAlign w:val="bottom"/>
          </w:tcPr>
          <w:p w:rsidR="00323E1D" w:rsidRDefault="00323E1D">
            <w:pPr>
              <w:ind w:left="100" w:right="100"/>
            </w:pPr>
            <w:r>
              <w:object w:dxaOrig="76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6.25pt" o:ole="" fillcolor="window">
                  <v:imagedata r:id="rId6" o:title=""/>
                </v:shape>
                <o:OLEObject Type="Embed" ProgID="Word.Picture.8" ShapeID="_x0000_i1025" DrawAspect="Content" ObjectID="_1757834155" r:id="rId7"/>
              </w:object>
            </w:r>
          </w:p>
          <w:p w:rsidR="00323E1D" w:rsidRDefault="00726474">
            <w:pPr>
              <w:spacing w:line="210" w:lineRule="exact"/>
              <w:ind w:left="100" w:right="10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11480800</wp:posOffset>
                      </wp:positionH>
                      <wp:positionV relativeFrom="paragraph">
                        <wp:posOffset>2540</wp:posOffset>
                      </wp:positionV>
                      <wp:extent cx="186055" cy="47879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4787900"/>
                                <a:chOff x="18930" y="1556"/>
                                <a:chExt cx="293" cy="756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0" y="1556"/>
                                  <a:ext cx="0" cy="7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223" y="1556"/>
                                  <a:ext cx="0" cy="7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C4AD87" id="Group 2" o:spid="_x0000_s1026" style="position:absolute;left:0;text-align:left;margin-left:904pt;margin-top:.2pt;width:14.65pt;height:377pt;z-index:251657728" coordorigin="18930,1556" coordsize="293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" o:allowincell="f">
                      <v:line id="Line 3" o:spid="_x0000_s1027" style="position:absolute;visibility:visible;mso-wrap-style:square" from="18930,1556" to="18930,9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4" o:spid="_x0000_s1028" style="position:absolute;visibility:visible;mso-wrap-style:square" from="19223,1556" to="19223,9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323E1D">
              <w:t>DL</w:t>
            </w:r>
            <w:r w:rsidR="00323E1D">
              <w:rPr>
                <w:rFonts w:hint="eastAsia"/>
              </w:rPr>
              <w:t xml:space="preserve">　</w:t>
            </w:r>
            <w:r w:rsidR="00323E1D">
              <w:t>m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0" w:type="dxa"/>
            <w:gridSpan w:val="15"/>
            <w:vAlign w:val="center"/>
          </w:tcPr>
          <w:p w:rsidR="00323E1D" w:rsidRDefault="00323E1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縦断図</w:t>
            </w:r>
            <w:r>
              <w:t>(</w:t>
            </w:r>
            <w:r>
              <w:rPr>
                <w:rFonts w:hint="eastAsia"/>
              </w:rPr>
              <w:t>縮尺：縦</w:t>
            </w:r>
            <w:r>
              <w:t>1</w:t>
            </w:r>
            <w:r>
              <w:rPr>
                <w:rFonts w:hint="eastAsia"/>
              </w:rPr>
              <w:t>／、横</w:t>
            </w:r>
            <w:r>
              <w:t>1</w:t>
            </w:r>
            <w:r>
              <w:rPr>
                <w:rFonts w:hint="eastAsia"/>
              </w:rPr>
              <w:t xml:space="preserve">／　</w:t>
            </w:r>
            <w:r>
              <w:t>)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0"/>
        </w:trPr>
        <w:tc>
          <w:tcPr>
            <w:tcW w:w="1050" w:type="dxa"/>
            <w:gridSpan w:val="4"/>
            <w:tcBorders>
              <w:left w:val="nil"/>
              <w:bottom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90" w:type="dxa"/>
            <w:gridSpan w:val="61"/>
            <w:tcBorders>
              <w:right w:val="nil"/>
            </w:tcBorders>
            <w:vAlign w:val="center"/>
          </w:tcPr>
          <w:p w:rsidR="00323E1D" w:rsidRDefault="00323E1D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btLr"/>
            <w:vAlign w:val="center"/>
          </w:tcPr>
          <w:p w:rsidR="00323E1D" w:rsidRDefault="00323E1D">
            <w:pPr>
              <w:spacing w:line="210" w:lineRule="exact"/>
              <w:jc w:val="center"/>
            </w:pPr>
            <w:r>
              <w:rPr>
                <w:rFonts w:hint="eastAsia"/>
              </w:rPr>
              <w:t>地盤高</w:t>
            </w: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10" w:type="dxa"/>
            <w:gridSpan w:val="62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3E1D" w:rsidRDefault="00323E1D">
      <w:pPr>
        <w:spacing w:line="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20"/>
        <w:gridCol w:w="150"/>
        <w:gridCol w:w="18210"/>
      </w:tblGrid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btLr"/>
            <w:vAlign w:val="center"/>
          </w:tcPr>
          <w:p w:rsidR="00323E1D" w:rsidRDefault="00323E1D">
            <w:pPr>
              <w:spacing w:line="210" w:lineRule="exact"/>
              <w:jc w:val="center"/>
            </w:pPr>
            <w:r>
              <w:rPr>
                <w:rFonts w:hint="eastAsia"/>
              </w:rPr>
              <w:t>土被り</w:t>
            </w: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1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3E1D" w:rsidRDefault="00323E1D">
      <w:pPr>
        <w:spacing w:line="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20"/>
        <w:gridCol w:w="150"/>
        <w:gridCol w:w="18210"/>
      </w:tblGrid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btLr"/>
            <w:vAlign w:val="center"/>
          </w:tcPr>
          <w:p w:rsidR="00323E1D" w:rsidRDefault="00323E1D">
            <w:pPr>
              <w:spacing w:line="210" w:lineRule="exact"/>
              <w:jc w:val="center"/>
            </w:pPr>
            <w:r>
              <w:rPr>
                <w:rFonts w:hint="eastAsia"/>
              </w:rPr>
              <w:t>管低高</w:t>
            </w: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1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3E1D" w:rsidRDefault="00323E1D">
      <w:pPr>
        <w:spacing w:line="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20"/>
        <w:gridCol w:w="150"/>
        <w:gridCol w:w="18210"/>
      </w:tblGrid>
      <w:tr w:rsidR="00323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btLr"/>
            <w:vAlign w:val="center"/>
          </w:tcPr>
          <w:p w:rsidR="00323E1D" w:rsidRDefault="00323E1D">
            <w:pPr>
              <w:spacing w:line="210" w:lineRule="exact"/>
              <w:jc w:val="center"/>
            </w:pPr>
            <w:r>
              <w:rPr>
                <w:rFonts w:hint="eastAsia"/>
                <w:spacing w:val="105"/>
              </w:rPr>
              <w:t>追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  <w:spacing w:val="105"/>
              </w:rPr>
              <w:t>距</w:t>
            </w:r>
            <w:r>
              <w:rPr>
                <w:rFonts w:hint="eastAsia"/>
              </w:rPr>
              <w:t>離</w:t>
            </w:r>
          </w:p>
        </w:tc>
        <w:tc>
          <w:tcPr>
            <w:tcW w:w="150" w:type="dxa"/>
            <w:tcBorders>
              <w:top w:val="nil"/>
              <w:bottom w:val="nil"/>
            </w:tcBorders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10" w:type="dxa"/>
            <w:vAlign w:val="center"/>
          </w:tcPr>
          <w:p w:rsidR="00323E1D" w:rsidRDefault="00323E1D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3E1D" w:rsidRDefault="00323E1D">
      <w:pPr>
        <w:spacing w:line="210" w:lineRule="exact"/>
      </w:pPr>
    </w:p>
    <w:sectPr w:rsidR="00323E1D">
      <w:pgSz w:w="20639" w:h="14572" w:orient="landscape" w:code="12"/>
      <w:pgMar w:top="567" w:right="850" w:bottom="567" w:left="850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94" w:rsidRDefault="007A4894" w:rsidP="004C31E5">
      <w:r>
        <w:separator/>
      </w:r>
    </w:p>
  </w:endnote>
  <w:endnote w:type="continuationSeparator" w:id="0">
    <w:p w:rsidR="007A4894" w:rsidRDefault="007A4894" w:rsidP="004C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94" w:rsidRDefault="007A4894" w:rsidP="004C31E5">
      <w:r>
        <w:separator/>
      </w:r>
    </w:p>
  </w:footnote>
  <w:footnote w:type="continuationSeparator" w:id="0">
    <w:p w:rsidR="007A4894" w:rsidRDefault="007A4894" w:rsidP="004C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1D"/>
    <w:rsid w:val="000A4B2D"/>
    <w:rsid w:val="00323E1D"/>
    <w:rsid w:val="004A6EE6"/>
    <w:rsid w:val="004C31E5"/>
    <w:rsid w:val="00726474"/>
    <w:rsid w:val="007A4894"/>
    <w:rsid w:val="00B81B97"/>
    <w:rsid w:val="00D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F878E8-3DB0-4206-AE6F-6A744DFD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&#65288;&#27178;&#12383;&#12362;&#1237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RB-EF（横たおし）</Template>
  <TotalTime>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様式第3号の③(第4条関係)</vt:lpstr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様式第3号の③(第4条関係)</dc:title>
  <dc:subject/>
  <dc:creator>(株)ぎょうせい</dc:creator>
  <cp:keywords/>
  <dc:description/>
  <cp:lastModifiedBy>渡邉 安規男</cp:lastModifiedBy>
  <cp:revision>2</cp:revision>
  <cp:lastPrinted>2007-04-23T08:44:00Z</cp:lastPrinted>
  <dcterms:created xsi:type="dcterms:W3CDTF">2023-10-03T01:29:00Z</dcterms:created>
  <dcterms:modified xsi:type="dcterms:W3CDTF">2023-10-03T01:29:00Z</dcterms:modified>
</cp:coreProperties>
</file>