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CA" w:rsidRDefault="00FF31B1">
      <w:pPr>
        <w:rPr>
          <w:sz w:val="20"/>
        </w:rPr>
      </w:pPr>
      <w:bookmarkStart w:id="0" w:name="_GoBack"/>
      <w:bookmarkEnd w:id="0"/>
      <w:r>
        <w:rPr>
          <w:rFonts w:hint="eastAsia"/>
        </w:rPr>
        <w:t>（様式第</w:t>
      </w:r>
      <w:r>
        <w:t>2</w:t>
      </w:r>
      <w:r>
        <w:rPr>
          <w:rFonts w:hint="eastAsia"/>
        </w:rPr>
        <w:t>号　第</w:t>
      </w:r>
      <w:r>
        <w:t>5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160"/>
        <w:gridCol w:w="400"/>
        <w:gridCol w:w="800"/>
        <w:gridCol w:w="200"/>
        <w:gridCol w:w="600"/>
        <w:gridCol w:w="420"/>
        <w:gridCol w:w="180"/>
        <w:gridCol w:w="1000"/>
        <w:gridCol w:w="500"/>
        <w:gridCol w:w="500"/>
        <w:gridCol w:w="440"/>
        <w:gridCol w:w="2020"/>
        <w:gridCol w:w="1000"/>
        <w:gridCol w:w="600"/>
        <w:gridCol w:w="600"/>
        <w:gridCol w:w="1000"/>
        <w:gridCol w:w="1000"/>
        <w:gridCol w:w="200"/>
        <w:gridCol w:w="1000"/>
        <w:gridCol w:w="600"/>
        <w:gridCol w:w="600"/>
        <w:gridCol w:w="1000"/>
      </w:tblGrid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4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確認番号</w:t>
            </w:r>
          </w:p>
        </w:tc>
        <w:tc>
          <w:tcPr>
            <w:tcW w:w="12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第号</w:t>
            </w:r>
          </w:p>
        </w:tc>
        <w:tc>
          <w:tcPr>
            <w:tcW w:w="122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168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5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100" w:right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pacing w:val="40"/>
                <w:sz w:val="20"/>
              </w:rPr>
              <w:t xml:space="preserve">　</w:t>
            </w:r>
            <w:r w:rsidR="003D41B7">
              <w:rPr>
                <w:rFonts w:hint="eastAsia"/>
                <w:sz w:val="20"/>
              </w:rPr>
              <w:t>排水設備</w:t>
            </w:r>
            <w:r w:rsidR="00433EBD">
              <w:rPr>
                <w:rFonts w:hint="eastAsia"/>
                <w:sz w:val="20"/>
              </w:rPr>
              <w:t>等</w:t>
            </w:r>
            <w:r w:rsidR="003D41B7">
              <w:rPr>
                <w:rFonts w:hint="eastAsia"/>
                <w:sz w:val="20"/>
              </w:rPr>
              <w:t>設計見積書</w:t>
            </w:r>
          </w:p>
          <w:p w:rsidR="00B15ACA" w:rsidRDefault="00B15ACA">
            <w:pPr>
              <w:spacing w:line="200" w:lineRule="exact"/>
              <w:ind w:left="100"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注：</w:t>
            </w:r>
            <w:r w:rsidR="003D41B7">
              <w:rPr>
                <w:rFonts w:hint="eastAsia"/>
                <w:sz w:val="20"/>
              </w:rPr>
              <w:t>この見積</w:t>
            </w:r>
            <w:r>
              <w:rPr>
                <w:rFonts w:hint="eastAsia"/>
                <w:sz w:val="20"/>
              </w:rPr>
              <w:t>書については、写しを設置者に渡すこと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6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工種</w:t>
            </w:r>
          </w:p>
        </w:tc>
        <w:tc>
          <w:tcPr>
            <w:tcW w:w="202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1000" w:type="dxa"/>
            <w:vMerge w:val="restart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>形状寸法</w:t>
            </w:r>
          </w:p>
        </w:tc>
        <w:tc>
          <w:tcPr>
            <w:tcW w:w="3200" w:type="dxa"/>
            <w:gridSpan w:val="4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900"/>
                <w:sz w:val="20"/>
              </w:rPr>
              <w:t>精</w:t>
            </w:r>
            <w:r>
              <w:rPr>
                <w:rFonts w:hint="eastAsia"/>
                <w:sz w:val="20"/>
              </w:rPr>
              <w:t>算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単</w:t>
            </w:r>
            <w:r>
              <w:rPr>
                <w:rFonts w:hint="eastAsia"/>
                <w:sz w:val="20"/>
              </w:rPr>
              <w:t>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便所工事</w:t>
            </w: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sz w:val="20"/>
              </w:rPr>
              <w:t>取壊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pacing w:val="100"/>
                <w:sz w:val="20"/>
              </w:rPr>
              <w:t>復旧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浄化槽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便槽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処理費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 w:val="restart"/>
            <w:tcBorders>
              <w:top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名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200"/>
                <w:sz w:val="20"/>
              </w:rPr>
              <w:t>金</w:t>
            </w:r>
            <w:r>
              <w:rPr>
                <w:rFonts w:hint="eastAsia"/>
                <w:sz w:val="20"/>
              </w:rPr>
              <w:t>額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排水工</w:t>
            </w:r>
            <w:r>
              <w:rPr>
                <w:rFonts w:hint="eastAsia"/>
                <w:sz w:val="20"/>
              </w:rPr>
              <w:t>事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ます設</w:t>
            </w:r>
            <w:r>
              <w:rPr>
                <w:rFonts w:hint="eastAsia"/>
                <w:sz w:val="20"/>
              </w:rPr>
              <w:t>置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500"/>
                <w:sz w:val="20"/>
              </w:rPr>
              <w:t>その</w:t>
            </w:r>
            <w:r>
              <w:rPr>
                <w:rFonts w:hint="eastAsia"/>
                <w:sz w:val="20"/>
              </w:rPr>
              <w:t>他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0" w:type="dxa"/>
            <w:vMerge/>
            <w:tcBorders>
              <w:bottom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pacing w:val="400"/>
                <w:sz w:val="20"/>
              </w:rPr>
              <w:t>管布</w:t>
            </w:r>
            <w:r>
              <w:rPr>
                <w:rFonts w:hint="eastAsia"/>
                <w:sz w:val="20"/>
              </w:rPr>
              <w:t>設</w:t>
            </w: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工事費計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間接経費</w:t>
            </w: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設計手数料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202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付帯施設工事費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給水工事費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消費税額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2200" w:type="dxa"/>
            <w:gridSpan w:val="3"/>
            <w:tcBorders>
              <w:tl2br w:val="single" w:sz="4" w:space="0" w:color="auto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工事請求額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B15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6"/>
        </w:trPr>
        <w:tc>
          <w:tcPr>
            <w:tcW w:w="440" w:type="dxa"/>
            <w:vMerge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B15ACA" w:rsidRDefault="00B15ACA">
            <w:pPr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460" w:type="dxa"/>
            <w:gridSpan w:val="2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00" w:type="dxa"/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0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B15ACA" w:rsidRDefault="00B15ACA">
            <w:pPr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:rsidR="00B15ACA" w:rsidRDefault="00B15ACA">
      <w:pPr>
        <w:spacing w:line="200" w:lineRule="exact"/>
        <w:rPr>
          <w:sz w:val="20"/>
        </w:rPr>
      </w:pPr>
    </w:p>
    <w:sectPr w:rsidR="00B15ACA">
      <w:pgSz w:w="16839" w:h="11907" w:orient="landscape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B2" w:rsidRDefault="006318B2" w:rsidP="004C31E5">
      <w:r>
        <w:separator/>
      </w:r>
    </w:p>
  </w:endnote>
  <w:endnote w:type="continuationSeparator" w:id="0">
    <w:p w:rsidR="006318B2" w:rsidRDefault="006318B2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B2" w:rsidRDefault="006318B2" w:rsidP="004C31E5">
      <w:r>
        <w:separator/>
      </w:r>
    </w:p>
  </w:footnote>
  <w:footnote w:type="continuationSeparator" w:id="0">
    <w:p w:rsidR="006318B2" w:rsidRDefault="006318B2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CA"/>
    <w:rsid w:val="001A63FD"/>
    <w:rsid w:val="003D41B7"/>
    <w:rsid w:val="00433EBD"/>
    <w:rsid w:val="004C31E5"/>
    <w:rsid w:val="005868D7"/>
    <w:rsid w:val="006318B2"/>
    <w:rsid w:val="00814BB6"/>
    <w:rsid w:val="008E7312"/>
    <w:rsid w:val="00B15ACA"/>
    <w:rsid w:val="00D926C5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B7DBA8-7F08-4E7D-AF83-EC0E9C9F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様式第5号の③(第5条関係)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様式第5号の③(第5条関係)</dc:title>
  <dc:subject/>
  <dc:creator>(株)ぎょうせい</dc:creator>
  <cp:keywords/>
  <dc:description/>
  <cp:lastModifiedBy>渡邉 安規男</cp:lastModifiedBy>
  <cp:revision>2</cp:revision>
  <dcterms:created xsi:type="dcterms:W3CDTF">2023-10-03T01:22:00Z</dcterms:created>
  <dcterms:modified xsi:type="dcterms:W3CDTF">2023-10-03T01:22:00Z</dcterms:modified>
</cp:coreProperties>
</file>