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AA" w:rsidRDefault="00A246A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号の④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2"/>
        <w:gridCol w:w="292"/>
        <w:gridCol w:w="292"/>
        <w:gridCol w:w="292"/>
        <w:gridCol w:w="293"/>
        <w:gridCol w:w="292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3"/>
        <w:gridCol w:w="210"/>
        <w:gridCol w:w="1470"/>
        <w:gridCol w:w="1260"/>
        <w:gridCol w:w="1260"/>
        <w:gridCol w:w="210"/>
      </w:tblGrid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200" w:type="dxa"/>
            <w:gridSpan w:val="56"/>
            <w:tcBorders>
              <w:bottom w:val="nil"/>
              <w:right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縮尺：</w:t>
            </w:r>
            <w:r>
              <w:t>1</w:t>
            </w:r>
            <w:r>
              <w:rPr>
                <w:rFonts w:hint="eastAsia"/>
              </w:rPr>
              <w:t xml:space="preserve">／　　　</w:t>
            </w:r>
            <w:r>
              <w:t>)</w:t>
            </w:r>
          </w:p>
        </w:tc>
        <w:tc>
          <w:tcPr>
            <w:tcW w:w="3990" w:type="dxa"/>
            <w:gridSpan w:val="3"/>
            <w:tcBorders>
              <w:left w:val="nil"/>
              <w:right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34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9.75pt" o:ole="" fillcolor="window">
                  <v:imagedata r:id="rId6" o:title=""/>
                </v:shape>
                <o:OLEObject Type="Embed" ProgID="Word.Picture.8" ShapeID="_x0000_i1025" DrawAspect="Content" ObjectID="_1757834395" r:id="rId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 id="_x0000_i1026" type="#_x0000_t75" style="width:30pt;height:9.75pt" o:ole="" fillcolor="window">
                  <v:imagedata r:id="rId8" o:title=""/>
                </v:shape>
                <o:OLEObject Type="Embed" ProgID="Word.Picture.8" ShapeID="_x0000_i1026" DrawAspect="Content" ObjectID="_1757834396" r:id="rId9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浴場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480" w:dyaOrig="210">
                <v:shape id="_x0000_i1027" type="#_x0000_t75" style="width:24pt;height:10.5pt" o:ole="" fillcolor="window">
                  <v:imagedata r:id="rId10" o:title=""/>
                </v:shape>
                <o:OLEObject Type="Embed" ProgID="Word.Picture.8" ShapeID="_x0000_i1027" DrawAspect="Content" ObjectID="_1757834397" r:id="rId1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流し場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143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55" w:dyaOrig="285">
                <v:shape id="_x0000_i1029" type="#_x0000_t75" style="width:27.75pt;height:14.25pt" o:ole="" fillcolor="window">
                  <v:imagedata r:id="rId13" o:title=""/>
                </v:shape>
                <o:OLEObject Type="Embed" ProgID="Word.Picture.8" ShapeID="_x0000_i1029" DrawAspect="Content" ObjectID="_1757834398" r:id="rId1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床排水、浴場に排水してあるものは除く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jc w:val="distribute"/>
            </w:pPr>
            <w:r>
              <w:rPr>
                <w:rFonts w:hint="eastAsia"/>
              </w:rPr>
              <w:t>手洗器､洗面器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14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床排水口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857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476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小口径ます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1047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露出掃除日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阻集器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952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排水管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通気器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952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排水溝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71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0" type="#_x0000_t75" style="width:28.5pt;height:17.25pt" o:ole="" fillcolor="window">
                  <v:imagedata r:id="rId25" o:title=""/>
                </v:shape>
                <o:OLEObject Type="Embed" ProgID="Word.Picture.8" ShapeID="_x0000_i1040" DrawAspect="Content" ObjectID="_1757834399" r:id="rId26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1" type="#_x0000_t75" style="width:28.5pt;height:17.25pt" o:ole="" fillcolor="window">
                  <v:imagedata r:id="rId27" o:title=""/>
                </v:shape>
                <o:OLEObject Type="Embed" ProgID="Word.Picture.8" ShapeID="_x0000_i1041" DrawAspect="Content" ObjectID="_1757834400" r:id="rId28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3" type="#_x0000_t75" style="width:28.5pt;height:17.25pt" o:ole="" fillcolor="window">
                  <v:imagedata r:id="rId30" o:title=""/>
                </v:shape>
                <o:OLEObject Type="Embed" ProgID="Word.Picture.8" ShapeID="_x0000_i1043" DrawAspect="Content" ObjectID="_1757834401" r:id="rId3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雨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15">
                <v:shape id="_x0000_i1044" type="#_x0000_t75" style="width:28.5pt;height:15.75pt" o:ole="" fillcolor="window">
                  <v:imagedata r:id="rId32" o:title=""/>
                </v:shape>
                <o:OLEObject Type="Embed" ProgID="Word.Picture.8" ShapeID="_x0000_i1044" DrawAspect="Content" ObjectID="_1757834402" r:id="rId33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P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一般管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U</w:t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薄肉管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化ビニル新形管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t>EVP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55" w:dyaOrig="375">
                <v:shape id="_x0000_i1045" type="#_x0000_t75" style="width:27.75pt;height:18.75pt" o:ole="" fillcolor="window">
                  <v:imagedata r:id="rId34" o:title=""/>
                </v:shape>
                <o:OLEObject Type="Embed" ProgID="Word.Picture.8" ShapeID="_x0000_i1045" DrawAspect="Content" ObjectID="_1757834403" r:id="rId35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現場の形状に合わせた大きさ、形　　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底部有孔ます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570" w:dyaOrig="345">
                <v:shape id="_x0000_i1046" type="#_x0000_t75" style="width:28.5pt;height:17.25pt" o:ole="" fillcolor="window">
                  <v:imagedata r:id="rId36" o:title=""/>
                </v:shape>
                <o:OLEObject Type="Embed" ProgID="Word.Picture.8" ShapeID="_x0000_i1046" DrawAspect="Content" ObjectID="_1757834404" r:id="rId3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公共汚水ます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公共雨水ます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195">
                <v:shape id="_x0000_i1048" type="#_x0000_t75" style="width:30pt;height:9.75pt" o:ole="" fillcolor="window">
                  <v:imagedata r:id="rId39" o:title=""/>
                </v:shape>
                <o:OLEObject Type="Embed" ProgID="Word.Picture.8" ShapeID="_x0000_i1048" DrawAspect="Content" ObjectID="_1757834405" r:id="rId40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側溝</w:t>
            </w:r>
            <w:r>
              <w:t>(</w:t>
            </w:r>
            <w:r>
              <w:rPr>
                <w:rFonts w:hint="eastAsia"/>
              </w:rPr>
              <w:t>道路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225">
                <v:shape id="_x0000_i1049" type="#_x0000_t75" style="width:30pt;height:11.25pt" o:ole="" fillcolor="window">
                  <v:imagedata r:id="rId41" o:title=""/>
                </v:shape>
                <o:OLEObject Type="Embed" ProgID="Word.Picture.8" ShapeID="_x0000_i1049" DrawAspect="Content" ObjectID="_1757834406" r:id="rId42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トラップます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00" w:dyaOrig="360">
                <v:shape id="_x0000_i1050" type="#_x0000_t75" style="width:30pt;height:18pt" o:ole="" fillcolor="window">
                  <v:imagedata r:id="rId43" o:title=""/>
                </v:shape>
                <o:OLEObject Type="Embed" ProgID="Word.Picture.8" ShapeID="_x0000_i1050" DrawAspect="Content" ObjectID="_1757834407" r:id="rId4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雨どい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477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境界線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ind w:left="100" w:right="100"/>
              <w:jc w:val="center"/>
            </w:pPr>
            <w:r>
              <w:object w:dxaOrig="661" w:dyaOrig="31">
                <v:shape id="_x0000_i1052" type="#_x0000_t75" style="width:33pt;height:1.5pt" o:ole="" fillcolor="window">
                  <v:imagedata r:id="rId46" o:title=""/>
                </v:shape>
                <o:OLEObject Type="Embed" ProgID="Word.Picture.8" ShapeID="_x0000_i1052" DrawAspect="Content" ObjectID="_1757834408" r:id="rId4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黒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建物外壁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建物間仕切り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汚水管</w:t>
            </w:r>
          </w:p>
        </w:tc>
        <w:tc>
          <w:tcPr>
            <w:tcW w:w="1260" w:type="dxa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雨水管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在来排水施設認定箇所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E20DC6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赤…汚水管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</w:p>
        </w:tc>
      </w:tr>
      <w:tr w:rsidR="00A24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0400" w:type="dxa"/>
            <w:gridSpan w:val="60"/>
            <w:tcBorders>
              <w:top w:val="nil"/>
            </w:tcBorders>
            <w:vAlign w:val="center"/>
          </w:tcPr>
          <w:p w:rsidR="00A246AA" w:rsidRDefault="00A246A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46AA" w:rsidRDefault="00A246AA">
      <w:pPr>
        <w:spacing w:line="100" w:lineRule="exact"/>
      </w:pPr>
    </w:p>
    <w:sectPr w:rsidR="00A246AA">
      <w:pgSz w:w="23814" w:h="16839" w:orient="landscape" w:code="8"/>
      <w:pgMar w:top="567" w:right="1701" w:bottom="567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0E" w:rsidRDefault="00045E0E" w:rsidP="004C31E5">
      <w:r>
        <w:separator/>
      </w:r>
    </w:p>
  </w:endnote>
  <w:endnote w:type="continuationSeparator" w:id="0">
    <w:p w:rsidR="00045E0E" w:rsidRDefault="00045E0E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0E" w:rsidRDefault="00045E0E" w:rsidP="004C31E5">
      <w:r>
        <w:separator/>
      </w:r>
    </w:p>
  </w:footnote>
  <w:footnote w:type="continuationSeparator" w:id="0">
    <w:p w:rsidR="00045E0E" w:rsidRDefault="00045E0E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A"/>
    <w:rsid w:val="00045E0E"/>
    <w:rsid w:val="004C31E5"/>
    <w:rsid w:val="00A246AA"/>
    <w:rsid w:val="00E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81EE1-8563-44A0-ADF6-A268FD4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oleObject" Target="embeddings/oleObject8.bin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様式第5号の④(第5条関係)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様式第5号の④(第5条関係)</dc:title>
  <dc:subject/>
  <dc:creator>(株)ぎょうせい</dc:creator>
  <cp:keywords/>
  <dc:description/>
  <cp:lastModifiedBy>渡邉 安規男</cp:lastModifiedBy>
  <cp:revision>3</cp:revision>
  <dcterms:created xsi:type="dcterms:W3CDTF">2023-10-03T01:33:00Z</dcterms:created>
  <dcterms:modified xsi:type="dcterms:W3CDTF">2023-10-03T01:33:00Z</dcterms:modified>
</cp:coreProperties>
</file>