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CA" w:rsidRDefault="00B15ACA">
      <w:pPr>
        <w:rPr>
          <w:sz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号の③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160"/>
        <w:gridCol w:w="400"/>
        <w:gridCol w:w="800"/>
        <w:gridCol w:w="200"/>
        <w:gridCol w:w="600"/>
        <w:gridCol w:w="420"/>
        <w:gridCol w:w="180"/>
        <w:gridCol w:w="1000"/>
        <w:gridCol w:w="500"/>
        <w:gridCol w:w="500"/>
        <w:gridCol w:w="440"/>
        <w:gridCol w:w="2020"/>
        <w:gridCol w:w="1000"/>
        <w:gridCol w:w="600"/>
        <w:gridCol w:w="600"/>
        <w:gridCol w:w="1000"/>
        <w:gridCol w:w="1000"/>
        <w:gridCol w:w="200"/>
        <w:gridCol w:w="1000"/>
        <w:gridCol w:w="600"/>
        <w:gridCol w:w="600"/>
        <w:gridCol w:w="1000"/>
      </w:tblGrid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4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確認番号</w:t>
            </w:r>
          </w:p>
        </w:tc>
        <w:tc>
          <w:tcPr>
            <w:tcW w:w="12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第号</w:t>
            </w:r>
          </w:p>
        </w:tc>
        <w:tc>
          <w:tcPr>
            <w:tcW w:w="122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168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6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pacing w:val="4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寄居町農業集落排水設備工事精算書</w:t>
            </w:r>
          </w:p>
          <w:p w:rsidR="00B15ACA" w:rsidRDefault="00B15ACA">
            <w:pPr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注：この精算書については、写しを設置者に渡すこと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工種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>形状寸法</w:t>
            </w:r>
          </w:p>
        </w:tc>
        <w:tc>
          <w:tcPr>
            <w:tcW w:w="3200" w:type="dxa"/>
            <w:gridSpan w:val="6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900"/>
                <w:sz w:val="20"/>
              </w:rPr>
              <w:t>精</w:t>
            </w:r>
            <w:r>
              <w:rPr>
                <w:rFonts w:hint="eastAsia"/>
                <w:sz w:val="20"/>
              </w:rPr>
              <w:t>算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工種</w:t>
            </w:r>
          </w:p>
        </w:tc>
        <w:tc>
          <w:tcPr>
            <w:tcW w:w="2020" w:type="dxa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400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1000" w:type="dxa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>形状寸法</w:t>
            </w:r>
          </w:p>
        </w:tc>
        <w:tc>
          <w:tcPr>
            <w:tcW w:w="3200" w:type="dxa"/>
            <w:gridSpan w:val="4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900"/>
                <w:sz w:val="20"/>
              </w:rPr>
              <w:t>精</w:t>
            </w:r>
            <w:r>
              <w:rPr>
                <w:rFonts w:hint="eastAsia"/>
                <w:sz w:val="20"/>
              </w:rPr>
              <w:t>算</w:t>
            </w:r>
          </w:p>
        </w:tc>
        <w:tc>
          <w:tcPr>
            <w:tcW w:w="34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付帯施設工事費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単</w:t>
            </w:r>
            <w:r>
              <w:rPr>
                <w:rFonts w:hint="eastAsia"/>
                <w:sz w:val="20"/>
              </w:rPr>
              <w:t>価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金</w:t>
            </w:r>
            <w:r>
              <w:rPr>
                <w:rFonts w:hint="eastAsia"/>
                <w:sz w:val="20"/>
              </w:rPr>
              <w:t>額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単</w:t>
            </w:r>
            <w:r>
              <w:rPr>
                <w:rFonts w:hint="eastAsia"/>
                <w:sz w:val="20"/>
              </w:rPr>
              <w:t>価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金</w:t>
            </w:r>
            <w:r>
              <w:rPr>
                <w:rFonts w:hint="eastAsia"/>
                <w:sz w:val="20"/>
              </w:rPr>
              <w:t>額</w:t>
            </w:r>
          </w:p>
        </w:tc>
        <w:tc>
          <w:tcPr>
            <w:tcW w:w="3400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便所工事</w:t>
            </w: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sz w:val="20"/>
              </w:rPr>
              <w:t>取壊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pacing w:val="100"/>
                <w:sz w:val="20"/>
              </w:rPr>
              <w:t>復旧</w:t>
            </w:r>
            <w:r>
              <w:rPr>
                <w:rFonts w:hint="eastAsia"/>
                <w:sz w:val="20"/>
              </w:rPr>
              <w:t>費</w:t>
            </w: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浄化槽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便槽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処理費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 w:val="restart"/>
            <w:tcBorders>
              <w:top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単価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金</w:t>
            </w:r>
            <w:r>
              <w:rPr>
                <w:rFonts w:hint="eastAsia"/>
                <w:sz w:val="20"/>
              </w:rPr>
              <w:t>額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500"/>
                <w:sz w:val="20"/>
              </w:rPr>
              <w:t>排水工</w:t>
            </w:r>
            <w:r>
              <w:rPr>
                <w:rFonts w:hint="eastAsia"/>
                <w:sz w:val="20"/>
              </w:rPr>
              <w:t>事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300"/>
                <w:sz w:val="20"/>
              </w:rPr>
              <w:t>ます設</w:t>
            </w:r>
            <w:r>
              <w:rPr>
                <w:rFonts w:hint="eastAsia"/>
                <w:sz w:val="20"/>
              </w:rPr>
              <w:t>置</w:t>
            </w: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500"/>
                <w:sz w:val="20"/>
              </w:rPr>
              <w:t>その</w:t>
            </w:r>
            <w:r>
              <w:rPr>
                <w:rFonts w:hint="eastAsia"/>
                <w:sz w:val="20"/>
              </w:rPr>
              <w:t>他</w:t>
            </w: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tcBorders>
              <w:bottom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400"/>
                <w:sz w:val="20"/>
              </w:rPr>
              <w:t>管布</w:t>
            </w:r>
            <w:r>
              <w:rPr>
                <w:rFonts w:hint="eastAsia"/>
                <w:sz w:val="20"/>
              </w:rPr>
              <w:t>設</w:t>
            </w: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工事費計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間接経費</w:t>
            </w: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設計手数料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式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付帯施設工事費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式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給水工事費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式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消費税額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</w:p>
        </w:tc>
        <w:tc>
          <w:tcPr>
            <w:tcW w:w="2200" w:type="dxa"/>
            <w:gridSpan w:val="3"/>
            <w:tcBorders>
              <w:tl2br w:val="single" w:sz="4" w:space="0" w:color="auto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工事請求額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</w:tbl>
    <w:p w:rsidR="00B15ACA" w:rsidRDefault="00B15ACA">
      <w:pPr>
        <w:spacing w:line="200" w:lineRule="exact"/>
        <w:rPr>
          <w:sz w:val="20"/>
        </w:rPr>
      </w:pPr>
    </w:p>
    <w:sectPr w:rsidR="00B15ACA">
      <w:pgSz w:w="16839" w:h="11907" w:orient="landscape" w:code="9"/>
      <w:pgMar w:top="567" w:right="567" w:bottom="567" w:left="567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7D" w:rsidRDefault="004D6F7D" w:rsidP="004C31E5">
      <w:r>
        <w:separator/>
      </w:r>
    </w:p>
  </w:endnote>
  <w:endnote w:type="continuationSeparator" w:id="0">
    <w:p w:rsidR="004D6F7D" w:rsidRDefault="004D6F7D" w:rsidP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7D" w:rsidRDefault="004D6F7D" w:rsidP="004C31E5">
      <w:r>
        <w:separator/>
      </w:r>
    </w:p>
  </w:footnote>
  <w:footnote w:type="continuationSeparator" w:id="0">
    <w:p w:rsidR="004D6F7D" w:rsidRDefault="004D6F7D" w:rsidP="004C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CA"/>
    <w:rsid w:val="003662DF"/>
    <w:rsid w:val="004C31E5"/>
    <w:rsid w:val="004D6F7D"/>
    <w:rsid w:val="00B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27EFFD-3233-4FF3-8930-388F2017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様式第5号の③(第5条関係)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様式第5号の③(第5条関係)</dc:title>
  <dc:subject/>
  <dc:creator>(株)ぎょうせい</dc:creator>
  <cp:keywords/>
  <dc:description/>
  <cp:lastModifiedBy>渡邉 安規男</cp:lastModifiedBy>
  <cp:revision>2</cp:revision>
  <dcterms:created xsi:type="dcterms:W3CDTF">2023-10-03T01:32:00Z</dcterms:created>
  <dcterms:modified xsi:type="dcterms:W3CDTF">2023-10-03T01:32:00Z</dcterms:modified>
</cp:coreProperties>
</file>