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6845" w:rsidRDefault="00EF684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1)</w:t>
      </w:r>
    </w:p>
    <w:tbl>
      <w:tblPr>
        <w:tblW w:w="1036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6"/>
        <w:gridCol w:w="339"/>
        <w:gridCol w:w="1578"/>
        <w:gridCol w:w="1412"/>
        <w:gridCol w:w="977"/>
        <w:gridCol w:w="1018"/>
        <w:gridCol w:w="729"/>
        <w:gridCol w:w="46"/>
        <w:gridCol w:w="2346"/>
      </w:tblGrid>
      <w:tr w:rsidR="00EF6845" w:rsidTr="00E06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受付</w:t>
            </w:r>
          </w:p>
        </w:tc>
        <w:tc>
          <w:tcPr>
            <w:tcW w:w="8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納税管理人申告</w:t>
            </w:r>
            <w:r>
              <w:rPr>
                <w:rFonts w:hint="eastAsia"/>
              </w:rPr>
              <w:t>書</w:t>
            </w:r>
          </w:p>
        </w:tc>
      </w:tr>
      <w:tr w:rsidR="00EF6845" w:rsidTr="00E06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2"/>
        </w:trPr>
        <w:tc>
          <w:tcPr>
            <w:tcW w:w="10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45" w:rsidRDefault="006830F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1398905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2060B" id="Oval 2" o:spid="_x0000_s1026" style="position:absolute;left:0;text-align:left;margin-left:438.3pt;margin-top:110.1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0623F4">
              <w:rPr>
                <w:rFonts w:hint="eastAsia"/>
              </w:rPr>
              <w:t xml:space="preserve">　　</w:t>
            </w:r>
            <w:r w:rsidR="00EF6845">
              <w:rPr>
                <w:rFonts w:hint="eastAsia"/>
              </w:rPr>
              <w:t xml:space="preserve">年　　月　　日　</w:t>
            </w: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EF6845" w:rsidRDefault="004C06B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寄居町長　</w:t>
            </w:r>
            <w:r w:rsidR="00EF6845">
              <w:rPr>
                <w:rFonts w:hint="eastAsia"/>
              </w:rPr>
              <w:t>あて</w:t>
            </w: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EF6845" w:rsidRDefault="00521F63" w:rsidP="00521F63">
            <w:pPr>
              <w:wordWrap w:val="0"/>
              <w:overflowPunct w:val="0"/>
              <w:autoSpaceDE w:val="0"/>
              <w:autoSpaceDN w:val="0"/>
              <w:ind w:left="102" w:right="942"/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="00E0674F">
              <w:t xml:space="preserve">       </w:t>
            </w:r>
            <w:r>
              <w:rPr>
                <w:rFonts w:hint="eastAsia"/>
              </w:rPr>
              <w:t xml:space="preserve">　　　</w:t>
            </w:r>
            <w:r w:rsidR="00EF6845">
              <w:rPr>
                <w:rFonts w:hint="eastAsia"/>
              </w:rPr>
              <w:t>納税義務者</w:t>
            </w:r>
            <w:r w:rsidR="00EF6845">
              <w:t>(</w:t>
            </w:r>
            <w:r w:rsidR="00EF6845">
              <w:rPr>
                <w:rFonts w:hint="eastAsia"/>
              </w:rPr>
              <w:t>特別徴収義務者</w:t>
            </w:r>
            <w:r w:rsidR="00EF6845">
              <w:t>)</w:t>
            </w:r>
            <w:r w:rsidR="00EF6845">
              <w:rPr>
                <w:rFonts w:hint="eastAsia"/>
              </w:rPr>
              <w:t xml:space="preserve">　　　　　　　　</w:t>
            </w:r>
          </w:p>
          <w:p w:rsidR="00EF6845" w:rsidRDefault="00EF6845" w:rsidP="00521F63">
            <w:pPr>
              <w:wordWrap w:val="0"/>
              <w:overflowPunct w:val="0"/>
              <w:autoSpaceDE w:val="0"/>
              <w:autoSpaceDN w:val="0"/>
              <w:ind w:left="102" w:right="1782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F6845" w:rsidRDefault="00521F63" w:rsidP="00521F63">
            <w:pPr>
              <w:wordWrap w:val="0"/>
              <w:overflowPunct w:val="0"/>
              <w:autoSpaceDE w:val="0"/>
              <w:autoSpaceDN w:val="0"/>
              <w:ind w:left="102" w:right="1362"/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E0674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EF6845">
              <w:t>(</w:t>
            </w:r>
            <w:r w:rsidR="00EF6845">
              <w:rPr>
                <w:rFonts w:hint="eastAsia"/>
                <w:spacing w:val="105"/>
              </w:rPr>
              <w:t>所在</w:t>
            </w:r>
            <w:r w:rsidR="00EF6845">
              <w:rPr>
                <w:rFonts w:hint="eastAsia"/>
              </w:rPr>
              <w:t>地</w:t>
            </w:r>
            <w:r w:rsidR="00EF6845">
              <w:t>)</w:t>
            </w:r>
            <w:r w:rsidR="00EF6845">
              <w:rPr>
                <w:rFonts w:hint="eastAsia"/>
              </w:rPr>
              <w:t xml:space="preserve">　　　　　　　　　　　　</w:t>
            </w:r>
          </w:p>
          <w:p w:rsidR="00EF6845" w:rsidRDefault="00EF6845" w:rsidP="00E0674F">
            <w:pPr>
              <w:wordWrap w:val="0"/>
              <w:overflowPunct w:val="0"/>
              <w:autoSpaceDE w:val="0"/>
              <w:autoSpaceDN w:val="0"/>
              <w:ind w:left="102" w:right="1362" w:firstLineChars="2250" w:firstLine="4725"/>
            </w:pPr>
            <w:r>
              <w:rPr>
                <w:rFonts w:hint="eastAsia"/>
              </w:rPr>
              <w:t xml:space="preserve">氏名又は名称　　　　　　　　　　　　</w:t>
            </w:r>
          </w:p>
          <w:p w:rsidR="000623F4" w:rsidRDefault="000623F4" w:rsidP="000623F4">
            <w:pPr>
              <w:wordWrap w:val="0"/>
              <w:overflowPunct w:val="0"/>
              <w:autoSpaceDE w:val="0"/>
              <w:autoSpaceDN w:val="0"/>
              <w:ind w:left="102" w:right="1362"/>
              <w:jc w:val="right"/>
            </w:pPr>
            <w:r>
              <w:rPr>
                <w:rFonts w:hint="eastAsia"/>
              </w:rPr>
              <w:t xml:space="preserve">　　　　　</w:t>
            </w:r>
            <w:r w:rsidR="00EF6845">
              <w:t>(</w:t>
            </w:r>
            <w:r w:rsidR="00EF6845">
              <w:rPr>
                <w:rFonts w:hint="eastAsia"/>
              </w:rPr>
              <w:t>代表者氏名</w:t>
            </w:r>
            <w:r w:rsidR="00EF6845">
              <w:t>)</w:t>
            </w:r>
            <w:r w:rsidR="00EF68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印</w:t>
            </w:r>
          </w:p>
          <w:p w:rsidR="00EF6845" w:rsidRDefault="00EC231E" w:rsidP="00E0674F">
            <w:pPr>
              <w:overflowPunct w:val="0"/>
              <w:autoSpaceDE w:val="0"/>
              <w:autoSpaceDN w:val="0"/>
              <w:ind w:left="102" w:right="1362" w:firstLineChars="1350" w:firstLine="4725"/>
              <w:jc w:val="left"/>
            </w:pP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>号</w:t>
            </w:r>
            <w:r w:rsidR="00EF6845">
              <w:rPr>
                <w:rFonts w:hint="eastAsia"/>
              </w:rPr>
              <w:t xml:space="preserve">　　　　　　　</w:t>
            </w:r>
          </w:p>
          <w:tbl>
            <w:tblPr>
              <w:tblStyle w:val="a8"/>
              <w:tblW w:w="5747" w:type="dxa"/>
              <w:tblInd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297"/>
              <w:gridCol w:w="348"/>
              <w:gridCol w:w="347"/>
              <w:gridCol w:w="348"/>
              <w:gridCol w:w="347"/>
              <w:gridCol w:w="348"/>
              <w:gridCol w:w="347"/>
              <w:gridCol w:w="348"/>
              <w:gridCol w:w="347"/>
              <w:gridCol w:w="348"/>
              <w:gridCol w:w="347"/>
              <w:gridCol w:w="348"/>
              <w:gridCol w:w="348"/>
            </w:tblGrid>
            <w:tr w:rsidR="00E0674F" w:rsidRPr="00521F63" w:rsidTr="00E0674F">
              <w:trPr>
                <w:trHeight w:val="565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F63" w:rsidRPr="00521F63" w:rsidRDefault="00521F63" w:rsidP="00521F63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rPr>
                      <w:rFonts w:hAnsi="Century"/>
                      <w:kern w:val="0"/>
                      <w:position w:val="4"/>
                    </w:rPr>
                  </w:pPr>
                  <w:r w:rsidRPr="00521F63">
                    <w:rPr>
                      <w:rFonts w:hAnsi="Century" w:hint="eastAsia"/>
                      <w:kern w:val="0"/>
                      <w:position w:val="4"/>
                    </w:rPr>
                    <w:t>個人番号又は法人番号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F63" w:rsidRPr="00521F63" w:rsidRDefault="00521F63" w:rsidP="00521F63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rPr>
                      <w:rFonts w:hAnsi="Century"/>
                      <w:kern w:val="0"/>
                      <w:position w:val="4"/>
                      <w:u w:val="single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1F63" w:rsidRPr="00521F63" w:rsidRDefault="00521F63" w:rsidP="00521F63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rPr>
                      <w:rFonts w:hAnsi="Century"/>
                      <w:kern w:val="0"/>
                      <w:position w:val="4"/>
                      <w:u w:val="single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1F63" w:rsidRPr="00521F63" w:rsidRDefault="00521F63" w:rsidP="00521F63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rPr>
                      <w:rFonts w:hAnsi="Century"/>
                      <w:kern w:val="0"/>
                      <w:position w:val="4"/>
                      <w:u w:val="single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1F63" w:rsidRPr="00521F63" w:rsidRDefault="00521F63" w:rsidP="00521F63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rPr>
                      <w:rFonts w:hAnsi="Century"/>
                      <w:kern w:val="0"/>
                      <w:position w:val="4"/>
                      <w:u w:val="single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F63" w:rsidRPr="00521F63" w:rsidRDefault="00521F63" w:rsidP="00521F63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rPr>
                      <w:rFonts w:hAnsi="Century"/>
                      <w:kern w:val="0"/>
                      <w:position w:val="4"/>
                      <w:u w:val="single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1F63" w:rsidRPr="00521F63" w:rsidRDefault="00521F63" w:rsidP="00521F63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rPr>
                      <w:rFonts w:hAnsi="Century"/>
                      <w:kern w:val="0"/>
                      <w:position w:val="4"/>
                      <w:u w:val="single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1F63" w:rsidRPr="00521F63" w:rsidRDefault="00521F63" w:rsidP="00521F63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rPr>
                      <w:rFonts w:hAnsi="Century"/>
                      <w:kern w:val="0"/>
                      <w:position w:val="4"/>
                      <w:u w:val="single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1F63" w:rsidRPr="00521F63" w:rsidRDefault="00521F63" w:rsidP="00521F63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rPr>
                      <w:rFonts w:hAnsi="Century"/>
                      <w:kern w:val="0"/>
                      <w:position w:val="4"/>
                      <w:u w:val="single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F63" w:rsidRPr="00521F63" w:rsidRDefault="00521F63" w:rsidP="00521F63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rPr>
                      <w:rFonts w:hAnsi="Century"/>
                      <w:kern w:val="0"/>
                      <w:position w:val="4"/>
                      <w:u w:val="single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1F63" w:rsidRPr="00521F63" w:rsidRDefault="00521F63" w:rsidP="00521F63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rPr>
                      <w:rFonts w:hAnsi="Century"/>
                      <w:kern w:val="0"/>
                      <w:position w:val="4"/>
                      <w:u w:val="single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1F63" w:rsidRPr="00521F63" w:rsidRDefault="00521F63" w:rsidP="00521F63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rPr>
                      <w:rFonts w:hAnsi="Century"/>
                      <w:kern w:val="0"/>
                      <w:position w:val="4"/>
                      <w:u w:val="single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1F63" w:rsidRPr="00521F63" w:rsidRDefault="00521F63" w:rsidP="00521F63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rPr>
                      <w:rFonts w:hAnsi="Century"/>
                      <w:kern w:val="0"/>
                      <w:position w:val="4"/>
                      <w:u w:val="single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F63" w:rsidRPr="00521F63" w:rsidRDefault="00521F63" w:rsidP="00521F63">
                  <w:pPr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rPr>
                      <w:rFonts w:hAnsi="Century"/>
                      <w:kern w:val="0"/>
                      <w:position w:val="4"/>
                      <w:u w:val="single"/>
                    </w:rPr>
                  </w:pPr>
                </w:p>
              </w:tc>
            </w:tr>
          </w:tbl>
          <w:p w:rsidR="00EC231E" w:rsidRDefault="00EC231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下記のとおり納税管理人を定め、私の納付</w:t>
            </w:r>
            <w:r>
              <w:t>(</w:t>
            </w:r>
            <w:r>
              <w:rPr>
                <w:rFonts w:hint="eastAsia"/>
              </w:rPr>
              <w:t>入</w:t>
            </w:r>
            <w:r>
              <w:t>)</w:t>
            </w:r>
            <w:r>
              <w:rPr>
                <w:rFonts w:hint="eastAsia"/>
              </w:rPr>
              <w:t xml:space="preserve">すべき　　　　</w:t>
            </w:r>
            <w:r w:rsidR="00E0674F">
              <w:t xml:space="preserve">            </w:t>
            </w:r>
            <w:r>
              <w:rPr>
                <w:rFonts w:hint="eastAsia"/>
              </w:rPr>
              <w:t xml:space="preserve">　税の納税に関する一</w:t>
            </w:r>
          </w:p>
        </w:tc>
      </w:tr>
      <w:tr w:rsidR="00EF6845" w:rsidTr="00E06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"/>
        </w:trPr>
        <w:tc>
          <w:tcPr>
            <w:tcW w:w="6222" w:type="dxa"/>
            <w:gridSpan w:val="5"/>
            <w:tcBorders>
              <w:lef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  <w:r>
              <w:rPr>
                <w:rFonts w:hint="eastAsia"/>
              </w:rPr>
              <w:t>切の事項を処理させることにしたので、寄居町税条例</w:t>
            </w:r>
          </w:p>
        </w:tc>
        <w:tc>
          <w:tcPr>
            <w:tcW w:w="1747" w:type="dxa"/>
            <w:gridSpan w:val="2"/>
            <w:tcBorders>
              <w:left w:val="nil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第</w:t>
            </w:r>
            <w:r>
              <w:rPr>
                <w:noProof/>
              </w:rPr>
              <w:t>2</w:t>
            </w:r>
            <w:r>
              <w:rPr>
                <w:noProof/>
                <w:spacing w:val="53"/>
              </w:rPr>
              <w:t>5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項</w:t>
            </w: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第</w:t>
            </w:r>
            <w:r>
              <w:rPr>
                <w:noProof/>
              </w:rPr>
              <w:t>6</w:t>
            </w:r>
            <w:r>
              <w:rPr>
                <w:noProof/>
                <w:spacing w:val="53"/>
              </w:rPr>
              <w:t>4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項</w:t>
            </w: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132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項</w:t>
            </w:r>
          </w:p>
        </w:tc>
        <w:tc>
          <w:tcPr>
            <w:tcW w:w="239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  <w:r>
              <w:rPr>
                <w:rFonts w:hint="eastAsia"/>
                <w:noProof/>
              </w:rPr>
              <w:t>の規定により申</w:t>
            </w:r>
          </w:p>
        </w:tc>
      </w:tr>
      <w:tr w:rsidR="00EF6845" w:rsidTr="00E06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/>
        </w:trPr>
        <w:tc>
          <w:tcPr>
            <w:tcW w:w="103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  <w:r>
              <w:rPr>
                <w:rFonts w:hint="eastAsia"/>
                <w:noProof/>
              </w:rPr>
              <w:t>告します。</w:t>
            </w:r>
          </w:p>
        </w:tc>
      </w:tr>
      <w:tr w:rsidR="00EF6845" w:rsidTr="00E06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新納税管理人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居</w:t>
            </w:r>
            <w:r>
              <w:rPr>
                <w:noProof/>
                <w:spacing w:val="210"/>
              </w:rPr>
              <w:t>)</w:t>
            </w:r>
            <w:r>
              <w:rPr>
                <w:rFonts w:hint="eastAsia"/>
                <w:noProof/>
              </w:rPr>
              <w:t>所</w:t>
            </w: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105"/>
              </w:rPr>
              <w:t>所在</w:t>
            </w:r>
            <w:r>
              <w:rPr>
                <w:rFonts w:hint="eastAsia"/>
                <w:noProof/>
              </w:rPr>
              <w:t>地</w:t>
            </w:r>
            <w:r>
              <w:rPr>
                <w:noProof/>
              </w:rPr>
              <w:t>)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F6845" w:rsidTr="00E06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/>
        </w:trPr>
        <w:tc>
          <w:tcPr>
            <w:tcW w:w="19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氏名又は名称</w:t>
            </w: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代表者氏名</w:t>
            </w:r>
            <w:r>
              <w:rPr>
                <w:noProof/>
              </w:rPr>
              <w:t>)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職業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F6845" w:rsidTr="00E06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旧納税管理人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居</w:t>
            </w:r>
            <w:r>
              <w:rPr>
                <w:noProof/>
                <w:spacing w:val="210"/>
              </w:rPr>
              <w:t>)</w:t>
            </w:r>
            <w:r>
              <w:rPr>
                <w:rFonts w:hint="eastAsia"/>
                <w:noProof/>
              </w:rPr>
              <w:t>所</w:t>
            </w: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105"/>
              </w:rPr>
              <w:t>所在</w:t>
            </w:r>
            <w:r>
              <w:rPr>
                <w:rFonts w:hint="eastAsia"/>
                <w:noProof/>
              </w:rPr>
              <w:t>地</w:t>
            </w:r>
            <w:r>
              <w:rPr>
                <w:noProof/>
              </w:rPr>
              <w:t>)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F6845" w:rsidTr="00E06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/>
        </w:trPr>
        <w:tc>
          <w:tcPr>
            <w:tcW w:w="19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氏名又は名称</w:t>
            </w: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代表者氏名</w:t>
            </w:r>
            <w:r>
              <w:rPr>
                <w:noProof/>
              </w:rPr>
              <w:t>)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職業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F6845" w:rsidTr="00E06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3"/>
        </w:trPr>
        <w:tc>
          <w:tcPr>
            <w:tcW w:w="10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5"/>
              </w:rPr>
              <w:t>承諾</w:t>
            </w:r>
            <w:r>
              <w:rPr>
                <w:rFonts w:hint="eastAsia"/>
                <w:noProof/>
              </w:rPr>
              <w:t>書</w:t>
            </w: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寄居町長　　　　あて</w:t>
            </w:r>
          </w:p>
        </w:tc>
      </w:tr>
      <w:tr w:rsidR="00EF6845" w:rsidTr="00E06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旧納税管理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新納税管理</w:t>
            </w:r>
            <w:r>
              <w:rPr>
                <w:rFonts w:hint="eastAsia"/>
                <w:noProof/>
              </w:rPr>
              <w:t>人</w:t>
            </w:r>
          </w:p>
        </w:tc>
        <w:bookmarkStart w:id="0" w:name="_GoBack"/>
        <w:bookmarkEnd w:id="0"/>
      </w:tr>
      <w:tr w:rsidR="00EF6845" w:rsidTr="006E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4"/>
        </w:trPr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5" w:rsidRDefault="006830F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5915025</wp:posOffset>
                      </wp:positionH>
                      <wp:positionV relativeFrom="paragraph">
                        <wp:posOffset>523875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0DE38" id="Oval 3" o:spid="_x0000_s1026" style="position:absolute;left:0;text-align:left;margin-left:465.75pt;margin-top:41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EF6845">
              <w:rPr>
                <w:rFonts w:hint="eastAsia"/>
              </w:rPr>
              <w:t xml:space="preserve">　</w:t>
            </w:r>
            <w:r w:rsidR="00EF6845">
              <w:rPr>
                <w:rFonts w:hint="eastAsia"/>
                <w:spacing w:val="105"/>
              </w:rPr>
              <w:t>住</w:t>
            </w:r>
            <w:r w:rsidR="00EF6845">
              <w:t>(</w:t>
            </w:r>
            <w:r w:rsidR="00EF6845">
              <w:rPr>
                <w:rFonts w:hint="eastAsia"/>
              </w:rPr>
              <w:t>居</w:t>
            </w:r>
            <w:r w:rsidR="00EF6845">
              <w:rPr>
                <w:spacing w:val="210"/>
              </w:rPr>
              <w:t>)</w:t>
            </w:r>
            <w:r w:rsidR="00EF6845">
              <w:rPr>
                <w:rFonts w:hint="eastAsia"/>
              </w:rPr>
              <w:t>所</w:t>
            </w: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氏名又は名称</w:t>
            </w: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  <w:r w:rsidR="00E0674F">
              <w:t xml:space="preserve">    </w:t>
            </w:r>
            <w:r>
              <w:rPr>
                <w:rFonts w:hint="eastAsia"/>
              </w:rPr>
              <w:t xml:space="preserve">　印</w:t>
            </w:r>
          </w:p>
          <w:p w:rsidR="00E0674F" w:rsidRDefault="00EF6845">
            <w:pPr>
              <w:wordWrap w:val="0"/>
              <w:overflowPunct w:val="0"/>
              <w:autoSpaceDE w:val="0"/>
              <w:autoSpaceDN w:val="0"/>
              <w:ind w:left="312" w:right="102" w:hanging="210"/>
            </w:pPr>
            <w:r>
              <w:rPr>
                <w:rFonts w:hint="eastAsia"/>
              </w:rPr>
              <w:t xml:space="preserve">　　上記のとおり納税義務者</w:t>
            </w:r>
            <w:r>
              <w:t>(</w:t>
            </w:r>
            <w:r>
              <w:rPr>
                <w:rFonts w:hint="eastAsia"/>
              </w:rPr>
              <w:t>特別徴収義務者</w:t>
            </w:r>
            <w:r>
              <w:t>)</w:t>
            </w:r>
            <w:r>
              <w:rPr>
                <w:rFonts w:hint="eastAsia"/>
              </w:rPr>
              <w:t>の</w:t>
            </w:r>
          </w:p>
          <w:p w:rsidR="00EF6845" w:rsidRDefault="00EF6845" w:rsidP="00E0674F">
            <w:pPr>
              <w:wordWrap w:val="0"/>
              <w:overflowPunct w:val="0"/>
              <w:autoSpaceDE w:val="0"/>
              <w:autoSpaceDN w:val="0"/>
              <w:ind w:leftChars="50" w:left="105" w:right="102" w:firstLineChars="100" w:firstLine="210"/>
              <w:rPr>
                <w:noProof/>
              </w:rPr>
            </w:pPr>
            <w:r>
              <w:rPr>
                <w:rFonts w:hint="eastAsia"/>
              </w:rPr>
              <w:t>納税管理人の変更を承諾しました。</w:t>
            </w:r>
          </w:p>
        </w:tc>
        <w:tc>
          <w:tcPr>
            <w:tcW w:w="51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5" w:rsidRDefault="006830F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-746760</wp:posOffset>
                      </wp:positionH>
                      <wp:positionV relativeFrom="paragraph">
                        <wp:posOffset>537845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A3CB7" id="Oval 4" o:spid="_x0000_s1026" style="position:absolute;left:0;text-align:left;margin-left:-58.8pt;margin-top:42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uN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R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EF6845">
              <w:rPr>
                <w:rFonts w:hint="eastAsia"/>
              </w:rPr>
              <w:t xml:space="preserve">　</w:t>
            </w:r>
            <w:r w:rsidR="00EF6845">
              <w:rPr>
                <w:rFonts w:hint="eastAsia"/>
                <w:spacing w:val="105"/>
              </w:rPr>
              <w:t>住</w:t>
            </w:r>
            <w:r w:rsidR="00EF6845">
              <w:t>(</w:t>
            </w:r>
            <w:r w:rsidR="00EF6845">
              <w:rPr>
                <w:rFonts w:hint="eastAsia"/>
              </w:rPr>
              <w:t>居</w:t>
            </w:r>
            <w:r w:rsidR="00EF6845">
              <w:rPr>
                <w:spacing w:val="210"/>
              </w:rPr>
              <w:t>)</w:t>
            </w:r>
            <w:r w:rsidR="00EF6845">
              <w:rPr>
                <w:rFonts w:hint="eastAsia"/>
              </w:rPr>
              <w:t>所</w:t>
            </w: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氏名又は名称</w:t>
            </w:r>
            <w:r w:rsidR="00E0674F">
              <w:t xml:space="preserve"> </w:t>
            </w:r>
          </w:p>
          <w:p w:rsidR="00EF6845" w:rsidRDefault="00EF684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  <w:r w:rsidR="00E0674F">
              <w:t xml:space="preserve">    </w:t>
            </w:r>
            <w:r>
              <w:rPr>
                <w:rFonts w:hint="eastAsia"/>
              </w:rPr>
              <w:t xml:space="preserve">　　印</w:t>
            </w:r>
          </w:p>
          <w:p w:rsidR="00E0674F" w:rsidRDefault="00EF6845">
            <w:pPr>
              <w:wordWrap w:val="0"/>
              <w:overflowPunct w:val="0"/>
              <w:autoSpaceDE w:val="0"/>
              <w:autoSpaceDN w:val="0"/>
              <w:ind w:left="312" w:right="102" w:hanging="210"/>
            </w:pPr>
            <w:r>
              <w:rPr>
                <w:rFonts w:hint="eastAsia"/>
              </w:rPr>
              <w:t xml:space="preserve">　　上記のとおり納税義務者</w:t>
            </w:r>
            <w:r>
              <w:t>(</w:t>
            </w:r>
            <w:r>
              <w:rPr>
                <w:rFonts w:hint="eastAsia"/>
              </w:rPr>
              <w:t>特別徴収義務者</w:t>
            </w:r>
            <w:r>
              <w:t>)</w:t>
            </w:r>
            <w:r>
              <w:rPr>
                <w:rFonts w:hint="eastAsia"/>
              </w:rPr>
              <w:t>の</w:t>
            </w:r>
          </w:p>
          <w:p w:rsidR="00EF6845" w:rsidRDefault="00EF6845" w:rsidP="00E0674F">
            <w:pPr>
              <w:wordWrap w:val="0"/>
              <w:overflowPunct w:val="0"/>
              <w:autoSpaceDE w:val="0"/>
              <w:autoSpaceDN w:val="0"/>
              <w:ind w:leftChars="50" w:left="105" w:right="102" w:firstLineChars="100" w:firstLine="210"/>
              <w:rPr>
                <w:noProof/>
              </w:rPr>
            </w:pPr>
            <w:r>
              <w:rPr>
                <w:rFonts w:hint="eastAsia"/>
              </w:rPr>
              <w:t>納税管理人になることを承諾しました。</w:t>
            </w:r>
          </w:p>
        </w:tc>
      </w:tr>
    </w:tbl>
    <w:p w:rsidR="00EF6845" w:rsidRPr="00E0674F" w:rsidRDefault="00EF6845">
      <w:pPr>
        <w:wordWrap w:val="0"/>
        <w:overflowPunct w:val="0"/>
        <w:autoSpaceDE w:val="0"/>
        <w:autoSpaceDN w:val="0"/>
      </w:pPr>
    </w:p>
    <w:sectPr w:rsidR="00EF6845" w:rsidRPr="00E0674F" w:rsidSect="00E0674F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2A66" w:rsidRDefault="009B2A66">
      <w:r>
        <w:separator/>
      </w:r>
    </w:p>
  </w:endnote>
  <w:endnote w:type="continuationSeparator" w:id="0">
    <w:p w:rsidR="009B2A66" w:rsidRDefault="009B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2A66" w:rsidRDefault="009B2A66">
      <w:r>
        <w:separator/>
      </w:r>
    </w:p>
  </w:footnote>
  <w:footnote w:type="continuationSeparator" w:id="0">
    <w:p w:rsidR="009B2A66" w:rsidRDefault="009B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45"/>
    <w:rsid w:val="000623F4"/>
    <w:rsid w:val="000F5508"/>
    <w:rsid w:val="00197669"/>
    <w:rsid w:val="00371D75"/>
    <w:rsid w:val="004B4C7D"/>
    <w:rsid w:val="004C06B5"/>
    <w:rsid w:val="00521F63"/>
    <w:rsid w:val="006830FE"/>
    <w:rsid w:val="006E0225"/>
    <w:rsid w:val="009639F5"/>
    <w:rsid w:val="009B2A66"/>
    <w:rsid w:val="00A87ABB"/>
    <w:rsid w:val="00E0674F"/>
    <w:rsid w:val="00EC231E"/>
    <w:rsid w:val="00EF6845"/>
    <w:rsid w:val="00F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DFB9C1-8CBE-4F9C-9095-07942FE0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52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19766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9766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様式第51号(その1)</dc:title>
  <dc:subject/>
  <dc:creator>(株)ぎょうせい</dc:creator>
  <cp:keywords/>
  <dc:description/>
  <cp:lastModifiedBy>伊藤　聡美</cp:lastModifiedBy>
  <cp:revision>3</cp:revision>
  <cp:lastPrinted>2016-01-05T09:05:00Z</cp:lastPrinted>
  <dcterms:created xsi:type="dcterms:W3CDTF">2022-11-09T00:24:00Z</dcterms:created>
  <dcterms:modified xsi:type="dcterms:W3CDTF">2022-11-09T00:25:00Z</dcterms:modified>
</cp:coreProperties>
</file>