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0DF1" w:rsidRDefault="00F90DF1">
      <w:pPr>
        <w:spacing w:line="360" w:lineRule="exact"/>
      </w:pPr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F90DF1" w:rsidRDefault="00F90DF1">
      <w:pPr>
        <w:spacing w:line="360" w:lineRule="exact"/>
      </w:pPr>
    </w:p>
    <w:p w:rsidR="00F90DF1" w:rsidRDefault="00F90DF1">
      <w:pPr>
        <w:spacing w:line="360" w:lineRule="exact"/>
        <w:jc w:val="center"/>
      </w:pPr>
      <w:r>
        <w:rPr>
          <w:rFonts w:hint="eastAsia"/>
          <w:spacing w:val="105"/>
        </w:rPr>
        <w:t>工事着手届出</w:t>
      </w:r>
      <w:r>
        <w:rPr>
          <w:rFonts w:hint="eastAsia"/>
        </w:rPr>
        <w:t>書</w:t>
      </w:r>
    </w:p>
    <w:p w:rsidR="00F90DF1" w:rsidRDefault="00F90DF1">
      <w:pPr>
        <w:spacing w:line="360" w:lineRule="exact"/>
      </w:pPr>
    </w:p>
    <w:p w:rsidR="00F90DF1" w:rsidRDefault="00F90DF1">
      <w:pPr>
        <w:spacing w:line="360" w:lineRule="exact"/>
        <w:jc w:val="right"/>
      </w:pPr>
      <w:r>
        <w:rPr>
          <w:rFonts w:hint="eastAsia"/>
        </w:rPr>
        <w:t xml:space="preserve">年　　月　　日　　</w:t>
      </w:r>
    </w:p>
    <w:p w:rsidR="00F90DF1" w:rsidRDefault="00F90DF1">
      <w:pPr>
        <w:spacing w:line="360" w:lineRule="exact"/>
      </w:pPr>
    </w:p>
    <w:p w:rsidR="00F90DF1" w:rsidRDefault="00F90DF1">
      <w:pPr>
        <w:spacing w:line="360" w:lineRule="exact"/>
      </w:pPr>
      <w:r>
        <w:rPr>
          <w:rFonts w:hint="eastAsia"/>
        </w:rPr>
        <w:t xml:space="preserve">　</w:t>
      </w:r>
      <w:bookmarkStart w:id="0" w:name="_GoBack"/>
      <w:bookmarkEnd w:id="0"/>
      <w:r w:rsidR="00CF2EB8">
        <w:rPr>
          <w:rFonts w:hint="eastAsia"/>
        </w:rPr>
        <w:t>（宛先）</w:t>
      </w:r>
      <w:r>
        <w:rPr>
          <w:rFonts w:hint="eastAsia"/>
        </w:rPr>
        <w:t>寄居町長</w:t>
      </w:r>
    </w:p>
    <w:p w:rsidR="00F90DF1" w:rsidRDefault="00F90DF1">
      <w:pPr>
        <w:spacing w:line="360" w:lineRule="exact"/>
      </w:pPr>
    </w:p>
    <w:p w:rsidR="00F90DF1" w:rsidRDefault="00F90DF1">
      <w:pPr>
        <w:spacing w:line="360" w:lineRule="exact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F90DF1" w:rsidRDefault="00F90DF1">
      <w:pPr>
        <w:spacing w:line="360" w:lineRule="exact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FE2F9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F90DF1" w:rsidRDefault="00F90DF1">
      <w:pPr>
        <w:spacing w:line="360" w:lineRule="exact"/>
        <w:jc w:val="right"/>
      </w:pPr>
      <w:r>
        <w:rPr>
          <w:rFonts w:hint="eastAsia"/>
        </w:rPr>
        <w:t xml:space="preserve">電話番号　　　　　　　　　　　　　</w:t>
      </w:r>
    </w:p>
    <w:p w:rsidR="00F90DF1" w:rsidRDefault="00F90DF1">
      <w:pPr>
        <w:spacing w:line="360" w:lineRule="exact"/>
      </w:pPr>
    </w:p>
    <w:p w:rsidR="00F90DF1" w:rsidRDefault="00F90DF1">
      <w:pPr>
        <w:spacing w:after="120" w:line="360" w:lineRule="exact"/>
        <w:ind w:left="210" w:hanging="210"/>
        <w:textAlignment w:val="auto"/>
      </w:pPr>
      <w:r>
        <w:rPr>
          <w:rFonts w:hint="eastAsia"/>
        </w:rPr>
        <w:t xml:space="preserve">　　さきに協議締結した開発行為等について、工事に着手したので寄居町水と緑のまちづくり条例第</w:t>
      </w:r>
      <w:r>
        <w:t>28</w:t>
      </w:r>
      <w:r>
        <w:rPr>
          <w:rFonts w:hint="eastAsia"/>
        </w:rPr>
        <w:t>条第１号の規定により届け出します。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5760"/>
      </w:tblGrid>
      <w:tr w:rsidR="00F90DF1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F90DF1" w:rsidRDefault="00F90DF1">
            <w:pPr>
              <w:ind w:left="100" w:right="100"/>
              <w:jc w:val="distribute"/>
            </w:pPr>
            <w:r>
              <w:rPr>
                <w:rFonts w:hint="eastAsia"/>
              </w:rPr>
              <w:t>協議締結年月日・番号</w:t>
            </w:r>
          </w:p>
        </w:tc>
        <w:tc>
          <w:tcPr>
            <w:tcW w:w="5760" w:type="dxa"/>
            <w:vAlign w:val="center"/>
          </w:tcPr>
          <w:p w:rsidR="00F90DF1" w:rsidRDefault="00F90DF1">
            <w:pPr>
              <w:ind w:left="100" w:right="100"/>
            </w:pPr>
            <w:r>
              <w:rPr>
                <w:rFonts w:hint="eastAsia"/>
              </w:rPr>
              <w:t xml:space="preserve">　　　　　年　　　月　　　日　第　　　　号</w:t>
            </w:r>
          </w:p>
        </w:tc>
      </w:tr>
      <w:tr w:rsidR="00F90DF1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F90DF1" w:rsidRDefault="00F90DF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5760" w:type="dxa"/>
            <w:vAlign w:val="center"/>
          </w:tcPr>
          <w:p w:rsidR="00F90DF1" w:rsidRDefault="00F90DF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90DF1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F90DF1" w:rsidRDefault="00F90DF1">
            <w:pPr>
              <w:ind w:left="100" w:right="100"/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5760" w:type="dxa"/>
            <w:vAlign w:val="center"/>
          </w:tcPr>
          <w:p w:rsidR="00F90DF1" w:rsidRDefault="00F90DF1">
            <w:pPr>
              <w:ind w:left="100" w:right="100"/>
            </w:pPr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F90DF1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F90DF1" w:rsidRDefault="00F90DF1">
            <w:pPr>
              <w:ind w:left="100" w:right="100"/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5760" w:type="dxa"/>
            <w:vAlign w:val="center"/>
          </w:tcPr>
          <w:p w:rsidR="00F90DF1" w:rsidRDefault="00F90DF1">
            <w:pPr>
              <w:ind w:left="100" w:right="100"/>
            </w:pPr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F90DF1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F90DF1" w:rsidRDefault="00F90DF1">
            <w:pPr>
              <w:ind w:left="100" w:right="10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50" w:type="dxa"/>
            <w:vAlign w:val="center"/>
          </w:tcPr>
          <w:p w:rsidR="00F90DF1" w:rsidRDefault="00F90DF1">
            <w:pPr>
              <w:spacing w:line="32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  <w:p w:rsidR="00F90DF1" w:rsidRDefault="00F90DF1">
            <w:pPr>
              <w:spacing w:line="32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:rsidR="00F90DF1" w:rsidRDefault="00F90DF1">
            <w:pPr>
              <w:spacing w:line="320" w:lineRule="exact"/>
              <w:ind w:left="100" w:right="10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60" w:type="dxa"/>
            <w:vAlign w:val="center"/>
          </w:tcPr>
          <w:p w:rsidR="00F90DF1" w:rsidRDefault="00F90DF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90DF1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F90DF1" w:rsidRDefault="00F90DF1">
            <w:pPr>
              <w:ind w:left="100" w:right="100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050" w:type="dxa"/>
            <w:vAlign w:val="center"/>
          </w:tcPr>
          <w:p w:rsidR="00F90DF1" w:rsidRDefault="00F90DF1">
            <w:pPr>
              <w:spacing w:line="32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  <w:p w:rsidR="00F90DF1" w:rsidRDefault="00F90DF1">
            <w:pPr>
              <w:spacing w:line="32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:rsidR="00F90DF1" w:rsidRDefault="00F90DF1">
            <w:pPr>
              <w:spacing w:line="320" w:lineRule="exact"/>
              <w:ind w:left="100" w:right="10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60" w:type="dxa"/>
            <w:vAlign w:val="center"/>
          </w:tcPr>
          <w:p w:rsidR="00F90DF1" w:rsidRDefault="00F90DF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90DF1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F90DF1" w:rsidRDefault="00F90DF1">
            <w:pPr>
              <w:ind w:left="100" w:right="100"/>
              <w:jc w:val="distribute"/>
            </w:pPr>
            <w:r>
              <w:rPr>
                <w:rFonts w:hint="eastAsia"/>
              </w:rPr>
              <w:t>現場管理者</w:t>
            </w:r>
          </w:p>
        </w:tc>
        <w:tc>
          <w:tcPr>
            <w:tcW w:w="1050" w:type="dxa"/>
            <w:vAlign w:val="center"/>
          </w:tcPr>
          <w:p w:rsidR="00F90DF1" w:rsidRDefault="00F90DF1">
            <w:pPr>
              <w:spacing w:line="32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  <w:p w:rsidR="00F90DF1" w:rsidRDefault="00F90DF1">
            <w:pPr>
              <w:spacing w:line="32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:rsidR="00F90DF1" w:rsidRDefault="00F90DF1">
            <w:pPr>
              <w:spacing w:line="320" w:lineRule="exact"/>
              <w:ind w:left="100" w:right="10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60" w:type="dxa"/>
            <w:vAlign w:val="center"/>
          </w:tcPr>
          <w:p w:rsidR="00F90DF1" w:rsidRDefault="00F90DF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90DF1" w:rsidRDefault="00F90DF1"/>
    <w:sectPr w:rsidR="00F90DF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4E37" w:rsidRDefault="00874E37" w:rsidP="003C5874">
      <w:r>
        <w:separator/>
      </w:r>
    </w:p>
  </w:endnote>
  <w:endnote w:type="continuationSeparator" w:id="0">
    <w:p w:rsidR="00874E37" w:rsidRDefault="00874E37" w:rsidP="003C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4E37" w:rsidRDefault="00874E37" w:rsidP="003C5874">
      <w:r>
        <w:separator/>
      </w:r>
    </w:p>
  </w:footnote>
  <w:footnote w:type="continuationSeparator" w:id="0">
    <w:p w:rsidR="00874E37" w:rsidRDefault="00874E37" w:rsidP="003C5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F1"/>
    <w:rsid w:val="003C5874"/>
    <w:rsid w:val="004A1B31"/>
    <w:rsid w:val="007A0457"/>
    <w:rsid w:val="00874E37"/>
    <w:rsid w:val="00A15500"/>
    <w:rsid w:val="00CF2EB8"/>
    <w:rsid w:val="00DE39DE"/>
    <w:rsid w:val="00F90DF1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6D64B"/>
  <w14:defaultImageDpi w14:val="0"/>
  <w15:docId w15:val="{701063E9-08FD-451E-A521-F72BA66B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酒井　健二</cp:lastModifiedBy>
  <cp:revision>3</cp:revision>
  <dcterms:created xsi:type="dcterms:W3CDTF">2020-05-27T06:52:00Z</dcterms:created>
  <dcterms:modified xsi:type="dcterms:W3CDTF">2022-08-23T01:47:00Z</dcterms:modified>
</cp:coreProperties>
</file>