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93" w:rsidRPr="00DD3813" w:rsidRDefault="005244F7" w:rsidP="00264B5D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 w:rsidRPr="00DD3813">
        <w:rPr>
          <w:rFonts w:ascii="ＭＳ 明朝" w:hAnsi="ＭＳ 明朝" w:hint="eastAsia"/>
          <w:szCs w:val="21"/>
        </w:rPr>
        <w:t>誓約書</w:t>
      </w:r>
      <w:r w:rsidR="00F84293" w:rsidRPr="00DD3813">
        <w:rPr>
          <w:rFonts w:ascii="ＭＳ 明朝" w:hAnsi="ＭＳ 明朝" w:hint="eastAsia"/>
          <w:szCs w:val="21"/>
        </w:rPr>
        <w:t>第２号　(</w:t>
      </w:r>
      <w:r w:rsidR="00BD4140" w:rsidRPr="00DD3813">
        <w:rPr>
          <w:rFonts w:ascii="ＭＳ 明朝" w:hAnsi="ＭＳ 明朝" w:hint="eastAsia"/>
          <w:szCs w:val="21"/>
        </w:rPr>
        <w:t>入札公告</w:t>
      </w:r>
      <w:r w:rsidR="00A114EE">
        <w:rPr>
          <w:rFonts w:ascii="ＭＳ 明朝" w:hAnsi="ＭＳ 明朝" w:hint="eastAsia"/>
          <w:szCs w:val="21"/>
        </w:rPr>
        <w:t>（指名通知）</w:t>
      </w:r>
      <w:r w:rsidR="00BD4140" w:rsidRPr="00DD3813">
        <w:rPr>
          <w:rFonts w:ascii="ＭＳ 明朝" w:hAnsi="ＭＳ 明朝" w:hint="eastAsia"/>
          <w:szCs w:val="21"/>
        </w:rPr>
        <w:t>日時点で</w:t>
      </w:r>
      <w:r w:rsidR="00F84293" w:rsidRPr="00DD3813">
        <w:rPr>
          <w:rFonts w:ascii="ＭＳ 明朝" w:hAnsi="ＭＳ 明朝" w:hint="eastAsia"/>
          <w:szCs w:val="21"/>
        </w:rPr>
        <w:t>社会保険</w:t>
      </w:r>
      <w:r w:rsidR="00EE6E4A" w:rsidRPr="00DD3813">
        <w:rPr>
          <w:rFonts w:ascii="ＭＳ 明朝" w:hAnsi="ＭＳ 明朝" w:hint="eastAsia"/>
          <w:szCs w:val="21"/>
        </w:rPr>
        <w:t>等</w:t>
      </w:r>
      <w:r w:rsidR="009943DB" w:rsidRPr="00DD3813">
        <w:rPr>
          <w:rFonts w:ascii="ＭＳ 明朝" w:hAnsi="ＭＳ 明朝" w:hint="eastAsia"/>
          <w:szCs w:val="21"/>
        </w:rPr>
        <w:t>の全部又は一部が</w:t>
      </w:r>
      <w:r w:rsidR="00F84293" w:rsidRPr="00DD3813">
        <w:rPr>
          <w:rFonts w:ascii="ＭＳ 明朝" w:hAnsi="ＭＳ 明朝" w:hint="eastAsia"/>
          <w:szCs w:val="21"/>
        </w:rPr>
        <w:t>適用</w:t>
      </w:r>
      <w:r w:rsidR="009943DB" w:rsidRPr="00DD3813">
        <w:rPr>
          <w:rFonts w:ascii="ＭＳ 明朝" w:hAnsi="ＭＳ 明朝" w:hint="eastAsia"/>
          <w:szCs w:val="21"/>
        </w:rPr>
        <w:t>除外の</w:t>
      </w:r>
      <w:r w:rsidR="00F84293" w:rsidRPr="00DD3813">
        <w:rPr>
          <w:rFonts w:ascii="ＭＳ 明朝" w:hAnsi="ＭＳ 明朝" w:hint="eastAsia"/>
          <w:szCs w:val="21"/>
        </w:rPr>
        <w:t>場合)</w:t>
      </w:r>
    </w:p>
    <w:p w:rsidR="00DB1ABA" w:rsidRPr="00DD3813" w:rsidRDefault="00DB1ABA" w:rsidP="00AF6852">
      <w:pPr>
        <w:spacing w:line="360" w:lineRule="auto"/>
        <w:jc w:val="left"/>
        <w:rPr>
          <w:rFonts w:ascii="ＭＳ 明朝" w:hAnsi="ＭＳ 明朝"/>
          <w:szCs w:val="21"/>
        </w:rPr>
      </w:pPr>
    </w:p>
    <w:p w:rsidR="00F84293" w:rsidRDefault="002C14D7" w:rsidP="00AF6852">
      <w:pPr>
        <w:jc w:val="center"/>
        <w:rPr>
          <w:rFonts w:ascii="ＭＳ 明朝" w:hAnsi="ＭＳ 明朝"/>
          <w:sz w:val="40"/>
          <w:szCs w:val="40"/>
        </w:rPr>
      </w:pPr>
      <w:r w:rsidRPr="00DD3813">
        <w:rPr>
          <w:rFonts w:ascii="ＭＳ 明朝" w:hAnsi="ＭＳ 明朝" w:hint="eastAsia"/>
          <w:sz w:val="40"/>
          <w:szCs w:val="40"/>
        </w:rPr>
        <w:t>社会保険</w:t>
      </w:r>
      <w:r w:rsidR="002F4C3C" w:rsidRPr="00DD3813">
        <w:rPr>
          <w:rFonts w:ascii="ＭＳ 明朝" w:hAnsi="ＭＳ 明朝" w:hint="eastAsia"/>
          <w:sz w:val="40"/>
          <w:szCs w:val="40"/>
        </w:rPr>
        <w:t>等の</w:t>
      </w:r>
      <w:r w:rsidR="008628F1">
        <w:rPr>
          <w:rFonts w:ascii="ＭＳ 明朝" w:hAnsi="ＭＳ 明朝" w:hint="eastAsia"/>
          <w:sz w:val="40"/>
          <w:szCs w:val="40"/>
        </w:rPr>
        <w:t>適用除外</w:t>
      </w:r>
      <w:r w:rsidRPr="00DD3813">
        <w:rPr>
          <w:rFonts w:ascii="ＭＳ 明朝" w:hAnsi="ＭＳ 明朝" w:hint="eastAsia"/>
          <w:sz w:val="40"/>
          <w:szCs w:val="40"/>
        </w:rPr>
        <w:t>に関する誓約書</w:t>
      </w:r>
    </w:p>
    <w:p w:rsidR="00264B5D" w:rsidRPr="00DD3813" w:rsidRDefault="00264B5D" w:rsidP="00AF6852">
      <w:pPr>
        <w:jc w:val="center"/>
        <w:rPr>
          <w:rFonts w:ascii="ＭＳ 明朝" w:hAnsi="ＭＳ 明朝"/>
          <w:sz w:val="40"/>
          <w:szCs w:val="40"/>
        </w:rPr>
      </w:pPr>
    </w:p>
    <w:p w:rsidR="00264B5D" w:rsidRPr="00DD3813" w:rsidRDefault="00264B5D" w:rsidP="00264B5D">
      <w:pPr>
        <w:pStyle w:val="ac"/>
        <w:ind w:firstLineChars="100" w:firstLine="290"/>
        <w:jc w:val="both"/>
        <w:rPr>
          <w:rFonts w:ascii="ＭＳ 明朝" w:eastAsia="ＭＳ 明朝" w:hAnsi="ＭＳ 明朝"/>
          <w:sz w:val="28"/>
          <w:szCs w:val="28"/>
        </w:rPr>
      </w:pPr>
      <w:r w:rsidRPr="00DD3813">
        <w:rPr>
          <w:rFonts w:ascii="ＭＳ 明朝" w:eastAsia="ＭＳ 明朝" w:hAnsi="ＭＳ 明朝" w:hint="eastAsia"/>
          <w:sz w:val="28"/>
          <w:szCs w:val="28"/>
        </w:rPr>
        <w:t>(あて先)</w:t>
      </w:r>
      <w:r>
        <w:rPr>
          <w:rFonts w:ascii="ＭＳ 明朝" w:eastAsia="ＭＳ 明朝" w:hAnsi="ＭＳ 明朝" w:hint="eastAsia"/>
          <w:sz w:val="28"/>
          <w:szCs w:val="28"/>
        </w:rPr>
        <w:t xml:space="preserve">　寄居町長</w:t>
      </w:r>
    </w:p>
    <w:p w:rsidR="002F4C3C" w:rsidRPr="00DD3813" w:rsidRDefault="002F4C3C" w:rsidP="00AF6852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F84293" w:rsidRPr="00DD3813" w:rsidRDefault="00264B5D" w:rsidP="00233905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当事業所</w:t>
      </w:r>
      <w:r w:rsidR="00F84293" w:rsidRPr="00DD3813">
        <w:rPr>
          <w:rFonts w:ascii="ＭＳ 明朝" w:hAnsi="ＭＳ 明朝" w:hint="eastAsia"/>
          <w:sz w:val="28"/>
          <w:szCs w:val="28"/>
        </w:rPr>
        <w:t>は</w:t>
      </w:r>
      <w:r w:rsidR="00233905" w:rsidRPr="00DD3813">
        <w:rPr>
          <w:rFonts w:ascii="ＭＳ 明朝" w:hAnsi="ＭＳ 明朝" w:hint="eastAsia"/>
          <w:sz w:val="28"/>
          <w:szCs w:val="28"/>
        </w:rPr>
        <w:t>下記工事の公告</w:t>
      </w:r>
      <w:r>
        <w:rPr>
          <w:rFonts w:ascii="ＭＳ 明朝" w:hAnsi="ＭＳ 明朝" w:hint="eastAsia"/>
          <w:sz w:val="28"/>
          <w:szCs w:val="28"/>
        </w:rPr>
        <w:t>（指名通知）</w:t>
      </w:r>
      <w:r w:rsidR="00233905" w:rsidRPr="00DD3813">
        <w:rPr>
          <w:rFonts w:ascii="ＭＳ 明朝" w:hAnsi="ＭＳ 明朝" w:hint="eastAsia"/>
          <w:sz w:val="28"/>
          <w:szCs w:val="28"/>
        </w:rPr>
        <w:t>日において</w:t>
      </w:r>
      <w:r w:rsidR="00F84293" w:rsidRPr="00DD3813">
        <w:rPr>
          <w:rFonts w:ascii="ＭＳ 明朝" w:hAnsi="ＭＳ 明朝"/>
          <w:sz w:val="28"/>
          <w:szCs w:val="28"/>
        </w:rPr>
        <w:t>健康保険</w:t>
      </w:r>
      <w:r w:rsidR="00F84293" w:rsidRPr="00DD3813">
        <w:rPr>
          <w:rFonts w:ascii="ＭＳ 明朝" w:hAnsi="ＭＳ 明朝" w:hint="eastAsia"/>
          <w:sz w:val="28"/>
          <w:szCs w:val="28"/>
        </w:rPr>
        <w:t>、</w:t>
      </w:r>
      <w:r w:rsidR="00F84293" w:rsidRPr="00DD3813">
        <w:rPr>
          <w:rFonts w:ascii="ＭＳ 明朝" w:hAnsi="ＭＳ 明朝"/>
          <w:sz w:val="28"/>
          <w:szCs w:val="28"/>
        </w:rPr>
        <w:t>厚生年金保険</w:t>
      </w:r>
      <w:r w:rsidR="00F84293" w:rsidRPr="00DD3813">
        <w:rPr>
          <w:rFonts w:ascii="ＭＳ 明朝" w:hAnsi="ＭＳ 明朝" w:hint="eastAsia"/>
          <w:sz w:val="28"/>
          <w:szCs w:val="28"/>
        </w:rPr>
        <w:t>及び</w:t>
      </w:r>
      <w:r w:rsidR="00F84293" w:rsidRPr="00DD3813">
        <w:rPr>
          <w:rFonts w:ascii="ＭＳ 明朝" w:hAnsi="ＭＳ 明朝"/>
          <w:sz w:val="28"/>
          <w:szCs w:val="28"/>
        </w:rPr>
        <w:t>雇用保険</w:t>
      </w:r>
      <w:r w:rsidR="00962420" w:rsidRPr="00DD3813">
        <w:rPr>
          <w:rFonts w:ascii="ＭＳ 明朝" w:hAnsi="ＭＳ 明朝" w:hint="eastAsia"/>
          <w:sz w:val="28"/>
          <w:szCs w:val="28"/>
        </w:rPr>
        <w:t>の</w:t>
      </w:r>
      <w:r w:rsidR="00962420" w:rsidRPr="00DD3813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="00962420" w:rsidRPr="00DD3813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="009943DB" w:rsidRPr="00DD3813">
        <w:rPr>
          <w:rFonts w:ascii="ＭＳ 明朝" w:hAnsi="ＭＳ 明朝" w:hint="eastAsia"/>
          <w:sz w:val="28"/>
          <w:szCs w:val="28"/>
        </w:rPr>
        <w:t>が</w:t>
      </w:r>
      <w:r w:rsidR="00962420" w:rsidRPr="00DD3813">
        <w:rPr>
          <w:rFonts w:ascii="ＭＳ 明朝" w:hAnsi="ＭＳ 明朝" w:hint="eastAsia"/>
          <w:sz w:val="28"/>
          <w:szCs w:val="28"/>
        </w:rPr>
        <w:t>下記のとおり法令で適用</w:t>
      </w:r>
      <w:r w:rsidR="009943DB" w:rsidRPr="00DD3813">
        <w:rPr>
          <w:rFonts w:ascii="ＭＳ 明朝" w:hAnsi="ＭＳ 明朝" w:hint="eastAsia"/>
          <w:sz w:val="28"/>
          <w:szCs w:val="28"/>
        </w:rPr>
        <w:t>除外</w:t>
      </w:r>
      <w:r w:rsidR="00962420" w:rsidRPr="00DD3813">
        <w:rPr>
          <w:rFonts w:ascii="ＭＳ 明朝" w:hAnsi="ＭＳ 明朝" w:hint="eastAsia"/>
          <w:sz w:val="28"/>
          <w:szCs w:val="28"/>
        </w:rPr>
        <w:t>になっています。</w:t>
      </w:r>
    </w:p>
    <w:p w:rsidR="009943DB" w:rsidRPr="00DD3813" w:rsidRDefault="009943DB" w:rsidP="002F4C3C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color w:val="FF0000"/>
          <w:spacing w:val="2"/>
          <w:szCs w:val="21"/>
        </w:rPr>
      </w:pPr>
      <w:r w:rsidRPr="00DD3813">
        <w:rPr>
          <w:rFonts w:ascii="ＭＳ 明朝" w:hAnsi="ＭＳ 明朝" w:hint="eastAsia"/>
          <w:spacing w:val="2"/>
          <w:sz w:val="28"/>
          <w:szCs w:val="28"/>
        </w:rPr>
        <w:t xml:space="preserve">　</w:t>
      </w:r>
      <w:r w:rsidR="002F4C3C" w:rsidRPr="00DD3813">
        <w:rPr>
          <w:rFonts w:ascii="ＭＳ 明朝" w:hAnsi="ＭＳ 明朝" w:hint="eastAsia"/>
          <w:spacing w:val="2"/>
          <w:sz w:val="28"/>
          <w:szCs w:val="28"/>
        </w:rPr>
        <w:t xml:space="preserve">　　　　</w:t>
      </w:r>
      <w:r w:rsidRPr="00DD3813">
        <w:rPr>
          <w:rFonts w:ascii="ＭＳ 明朝" w:hAnsi="ＭＳ 明朝" w:hint="eastAsia"/>
          <w:color w:val="FF0000"/>
          <w:spacing w:val="2"/>
          <w:szCs w:val="21"/>
        </w:rPr>
        <w:t xml:space="preserve">※1　</w:t>
      </w:r>
      <w:r w:rsidR="002F4C3C" w:rsidRPr="00DD3813">
        <w:rPr>
          <w:rFonts w:ascii="ＭＳ 明朝" w:hAnsi="ＭＳ 明朝" w:hint="eastAsia"/>
          <w:color w:val="FF0000"/>
          <w:spacing w:val="2"/>
          <w:szCs w:val="21"/>
        </w:rPr>
        <w:t>下線部分の記述は</w:t>
      </w:r>
      <w:r w:rsidRPr="00DD3813">
        <w:rPr>
          <w:rFonts w:ascii="ＭＳ 明朝" w:hAnsi="ＭＳ 明朝" w:hint="eastAsia"/>
          <w:color w:val="FF0000"/>
          <w:spacing w:val="2"/>
          <w:szCs w:val="21"/>
        </w:rPr>
        <w:t>加入の状況に応じて記述を変更してください。</w:t>
      </w:r>
    </w:p>
    <w:p w:rsidR="002F4C3C" w:rsidRPr="00DD3813" w:rsidRDefault="002F4C3C" w:rsidP="002F4C3C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233905" w:rsidRPr="00DD3813" w:rsidRDefault="00233905" w:rsidP="00233905">
      <w:pPr>
        <w:pStyle w:val="ac"/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DD3813">
        <w:rPr>
          <w:rFonts w:ascii="ＭＳ 明朝" w:eastAsia="ＭＳ 明朝" w:hAnsi="ＭＳ 明朝" w:hint="eastAsia"/>
          <w:sz w:val="28"/>
          <w:szCs w:val="28"/>
        </w:rPr>
        <w:t>記</w:t>
      </w:r>
    </w:p>
    <w:p w:rsidR="00112342" w:rsidRDefault="00112342" w:rsidP="00112342">
      <w:pPr>
        <w:rPr>
          <w:rFonts w:ascii="ＭＳ 明朝" w:hAnsi="ＭＳ 明朝"/>
          <w:sz w:val="28"/>
          <w:szCs w:val="28"/>
        </w:rPr>
      </w:pPr>
      <w:r w:rsidRPr="00DD3813">
        <w:rPr>
          <w:rFonts w:ascii="ＭＳ 明朝" w:hAnsi="ＭＳ 明朝" w:hint="eastAsia"/>
          <w:sz w:val="28"/>
          <w:szCs w:val="28"/>
        </w:rPr>
        <w:t xml:space="preserve">１　</w:t>
      </w:r>
      <w:r w:rsidRPr="00112342">
        <w:rPr>
          <w:rFonts w:ascii="ＭＳ 明朝" w:hAnsi="ＭＳ 明朝" w:hint="eastAsia"/>
          <w:spacing w:val="140"/>
          <w:kern w:val="0"/>
          <w:sz w:val="28"/>
          <w:szCs w:val="28"/>
          <w:fitText w:val="1400" w:id="1105388288"/>
        </w:rPr>
        <w:t>工事</w:t>
      </w:r>
      <w:r w:rsidRPr="00112342">
        <w:rPr>
          <w:rFonts w:ascii="ＭＳ 明朝" w:hAnsi="ＭＳ 明朝" w:hint="eastAsia"/>
          <w:kern w:val="0"/>
          <w:sz w:val="28"/>
          <w:szCs w:val="28"/>
          <w:fitText w:val="1400" w:id="1105388288"/>
        </w:rPr>
        <w:t>名</w:t>
      </w:r>
      <w:r w:rsidRPr="00DD3813">
        <w:rPr>
          <w:rFonts w:ascii="ＭＳ 明朝" w:hAnsi="ＭＳ 明朝" w:hint="eastAsia"/>
          <w:sz w:val="28"/>
          <w:szCs w:val="28"/>
        </w:rPr>
        <w:t xml:space="preserve">　　○○○工事</w:t>
      </w:r>
    </w:p>
    <w:p w:rsidR="00112342" w:rsidRPr="00DD3813" w:rsidRDefault="00112342" w:rsidP="0011234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２　</w:t>
      </w:r>
      <w:r w:rsidRPr="001F3010">
        <w:rPr>
          <w:rFonts w:ascii="ＭＳ 明朝" w:hAnsi="ＭＳ 明朝" w:hint="eastAsia"/>
          <w:spacing w:val="46"/>
          <w:kern w:val="0"/>
          <w:sz w:val="28"/>
          <w:szCs w:val="28"/>
          <w:fitText w:val="1400" w:id="1105388289"/>
        </w:rPr>
        <w:t>工事場</w:t>
      </w:r>
      <w:r w:rsidRPr="001F3010">
        <w:rPr>
          <w:rFonts w:ascii="ＭＳ 明朝" w:hAnsi="ＭＳ 明朝" w:hint="eastAsia"/>
          <w:spacing w:val="2"/>
          <w:kern w:val="0"/>
          <w:sz w:val="28"/>
          <w:szCs w:val="28"/>
          <w:fitText w:val="1400" w:id="1105388289"/>
        </w:rPr>
        <w:t>所</w:t>
      </w:r>
      <w:r w:rsidRPr="00DD3813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寄居町大字　○○　地内</w:t>
      </w:r>
    </w:p>
    <w:p w:rsidR="00112342" w:rsidRPr="00DD3813" w:rsidRDefault="00112342" w:rsidP="0011234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３</w:t>
      </w:r>
      <w:r w:rsidRPr="00DD3813">
        <w:rPr>
          <w:rFonts w:ascii="ＭＳ 明朝" w:hAnsi="ＭＳ 明朝" w:hint="eastAsia"/>
          <w:sz w:val="28"/>
          <w:szCs w:val="28"/>
        </w:rPr>
        <w:t xml:space="preserve">  </w:t>
      </w:r>
      <w:r w:rsidRPr="00112342">
        <w:rPr>
          <w:rFonts w:ascii="ＭＳ 明朝" w:hAnsi="ＭＳ 明朝" w:hint="eastAsia"/>
          <w:w w:val="55"/>
          <w:kern w:val="0"/>
          <w:sz w:val="28"/>
          <w:szCs w:val="28"/>
          <w:fitText w:val="1400" w:id="1105388290"/>
        </w:rPr>
        <w:t>公告（指名通知）</w:t>
      </w:r>
      <w:r w:rsidRPr="00112342">
        <w:rPr>
          <w:rFonts w:ascii="ＭＳ 明朝" w:hAnsi="ＭＳ 明朝" w:hint="eastAsia"/>
          <w:spacing w:val="10"/>
          <w:w w:val="55"/>
          <w:kern w:val="0"/>
          <w:sz w:val="28"/>
          <w:szCs w:val="28"/>
          <w:fitText w:val="1400" w:id="1105388290"/>
        </w:rPr>
        <w:t>日</w:t>
      </w:r>
      <w:r w:rsidRPr="00DD3813">
        <w:rPr>
          <w:rFonts w:ascii="ＭＳ 明朝" w:hAnsi="ＭＳ 明朝" w:hint="eastAsia"/>
          <w:sz w:val="28"/>
          <w:szCs w:val="28"/>
        </w:rPr>
        <w:t xml:space="preserve">　　平成○○年○○月○日</w:t>
      </w:r>
    </w:p>
    <w:p w:rsidR="00233905" w:rsidRPr="00DD3813" w:rsidRDefault="00112342" w:rsidP="00425013">
      <w:pPr>
        <w:spacing w:beforeLines="50" w:before="143" w:afterLines="50" w:after="143"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233905" w:rsidRPr="00DD3813">
        <w:rPr>
          <w:rFonts w:ascii="ＭＳ 明朝" w:hAnsi="ＭＳ 明朝" w:hint="eastAsia"/>
          <w:sz w:val="28"/>
          <w:szCs w:val="28"/>
        </w:rPr>
        <w:t xml:space="preserve">　社会保険</w:t>
      </w:r>
      <w:r w:rsidR="002F4C3C" w:rsidRPr="00DD3813">
        <w:rPr>
          <w:rFonts w:ascii="ＭＳ 明朝" w:hAnsi="ＭＳ 明朝" w:hint="eastAsia"/>
          <w:sz w:val="28"/>
          <w:szCs w:val="28"/>
        </w:rPr>
        <w:t>等</w:t>
      </w:r>
      <w:r w:rsidR="00233905" w:rsidRPr="00DD3813">
        <w:rPr>
          <w:rFonts w:ascii="ＭＳ 明朝" w:hAnsi="ＭＳ 明朝" w:hint="eastAsia"/>
          <w:sz w:val="28"/>
          <w:szCs w:val="28"/>
        </w:rPr>
        <w:t>の適用除外状況</w:t>
      </w:r>
    </w:p>
    <w:tbl>
      <w:tblPr>
        <w:tblW w:w="102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804"/>
      </w:tblGrid>
      <w:tr w:rsidR="00B111DF" w:rsidRPr="00425013" w:rsidTr="005244F7">
        <w:trPr>
          <w:trHeight w:val="512"/>
        </w:trPr>
        <w:tc>
          <w:tcPr>
            <w:tcW w:w="1650" w:type="dxa"/>
          </w:tcPr>
          <w:p w:rsidR="00B111DF" w:rsidRPr="00425013" w:rsidRDefault="00B111DF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保険名</w:t>
            </w:r>
          </w:p>
        </w:tc>
        <w:tc>
          <w:tcPr>
            <w:tcW w:w="1843" w:type="dxa"/>
          </w:tcPr>
          <w:p w:rsidR="00B111DF" w:rsidRPr="001F3010" w:rsidRDefault="00B111DF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2"/>
              </w:rPr>
            </w:pPr>
            <w:r w:rsidRPr="001F3010">
              <w:rPr>
                <w:rFonts w:ascii="ＭＳ 明朝" w:hAnsi="ＭＳ 明朝" w:hint="eastAsia"/>
                <w:sz w:val="22"/>
              </w:rPr>
              <w:t>加入</w:t>
            </w:r>
            <w:r w:rsidR="005244F7" w:rsidRPr="001F3010">
              <w:rPr>
                <w:rFonts w:ascii="ＭＳ 明朝" w:hAnsi="ＭＳ 明朝" w:hint="eastAsia"/>
                <w:sz w:val="22"/>
              </w:rPr>
              <w:t>・</w:t>
            </w:r>
            <w:r w:rsidRPr="001F3010">
              <w:rPr>
                <w:rFonts w:ascii="ＭＳ 明朝" w:hAnsi="ＭＳ 明朝" w:hint="eastAsia"/>
                <w:sz w:val="22"/>
              </w:rPr>
              <w:t>適用除外</w:t>
            </w:r>
          </w:p>
        </w:tc>
        <w:tc>
          <w:tcPr>
            <w:tcW w:w="6804" w:type="dxa"/>
          </w:tcPr>
          <w:p w:rsidR="00B111DF" w:rsidRPr="00425013" w:rsidRDefault="002B035E" w:rsidP="00425013">
            <w:pPr>
              <w:spacing w:beforeLines="50" w:before="143" w:afterLines="50" w:after="143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111DF" w:rsidRPr="00425013">
              <w:rPr>
                <w:rFonts w:ascii="ＭＳ 明朝" w:hAnsi="ＭＳ 明朝" w:hint="eastAsia"/>
                <w:sz w:val="24"/>
                <w:szCs w:val="24"/>
              </w:rPr>
              <w:t>保険</w:t>
            </w:r>
            <w:r w:rsidR="007B6B87" w:rsidRPr="00425013">
              <w:rPr>
                <w:rFonts w:ascii="ＭＳ 明朝" w:hAnsi="ＭＳ 明朝" w:hint="eastAsia"/>
                <w:sz w:val="24"/>
                <w:szCs w:val="24"/>
              </w:rPr>
              <w:t>の適用除外</w:t>
            </w:r>
            <w:r w:rsidR="00B111DF" w:rsidRPr="00425013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</w:tr>
      <w:tr w:rsidR="00962420" w:rsidRPr="00425013" w:rsidTr="008E029D">
        <w:trPr>
          <w:trHeight w:val="553"/>
        </w:trPr>
        <w:tc>
          <w:tcPr>
            <w:tcW w:w="1650" w:type="dxa"/>
            <w:vAlign w:val="center"/>
          </w:tcPr>
          <w:p w:rsidR="00962420" w:rsidRPr="00425013" w:rsidRDefault="00B111DF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962420" w:rsidRPr="00425013" w:rsidRDefault="006E2527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適用除外</w:t>
            </w:r>
          </w:p>
        </w:tc>
        <w:tc>
          <w:tcPr>
            <w:tcW w:w="6804" w:type="dxa"/>
            <w:vAlign w:val="center"/>
          </w:tcPr>
          <w:p w:rsidR="00962420" w:rsidRPr="00425013" w:rsidRDefault="006E2527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国民健康保険</w:t>
            </w:r>
            <w:r w:rsidR="009749D6" w:rsidRPr="00425013">
              <w:rPr>
                <w:rFonts w:ascii="ＭＳ 明朝" w:hAnsi="ＭＳ 明朝" w:hint="eastAsia"/>
                <w:sz w:val="24"/>
                <w:szCs w:val="24"/>
              </w:rPr>
              <w:t>組合(建設国保)</w:t>
            </w:r>
            <w:r w:rsidRPr="00425013">
              <w:rPr>
                <w:rFonts w:ascii="ＭＳ 明朝" w:hAnsi="ＭＳ 明朝" w:hint="eastAsia"/>
                <w:sz w:val="24"/>
                <w:szCs w:val="24"/>
              </w:rPr>
              <w:t>に加入しているため。</w:t>
            </w:r>
          </w:p>
        </w:tc>
      </w:tr>
      <w:tr w:rsidR="00962420" w:rsidRPr="00425013" w:rsidTr="008E029D">
        <w:trPr>
          <w:trHeight w:val="547"/>
        </w:trPr>
        <w:tc>
          <w:tcPr>
            <w:tcW w:w="1650" w:type="dxa"/>
            <w:vAlign w:val="center"/>
          </w:tcPr>
          <w:p w:rsidR="00962420" w:rsidRPr="00425013" w:rsidRDefault="00B111DF" w:rsidP="00425013">
            <w:pPr>
              <w:spacing w:beforeLines="50" w:before="143" w:afterLines="50" w:after="143" w:line="280" w:lineRule="exact"/>
              <w:ind w:left="-51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962420" w:rsidRPr="00425013" w:rsidRDefault="00B111DF" w:rsidP="00425013">
            <w:pPr>
              <w:spacing w:beforeLines="50" w:before="143" w:afterLines="50" w:after="143" w:line="280" w:lineRule="exact"/>
              <w:ind w:left="-5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適用除外</w:t>
            </w:r>
          </w:p>
        </w:tc>
        <w:tc>
          <w:tcPr>
            <w:tcW w:w="6804" w:type="dxa"/>
            <w:vAlign w:val="center"/>
          </w:tcPr>
          <w:p w:rsidR="00962420" w:rsidRPr="00425013" w:rsidRDefault="006E2527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雇用している</w:t>
            </w:r>
            <w:r w:rsidR="00AF6852" w:rsidRPr="00425013">
              <w:rPr>
                <w:rFonts w:ascii="ＭＳ 明朝" w:hAnsi="ＭＳ 明朝" w:hint="eastAsia"/>
                <w:sz w:val="24"/>
                <w:szCs w:val="24"/>
              </w:rPr>
              <w:t>者(</w:t>
            </w:r>
            <w:r w:rsidR="002B035E" w:rsidRPr="00425013">
              <w:rPr>
                <w:rFonts w:ascii="ＭＳ 明朝" w:hAnsi="ＭＳ 明朝" w:hint="eastAsia"/>
                <w:sz w:val="24"/>
                <w:szCs w:val="24"/>
              </w:rPr>
              <w:t>常用</w:t>
            </w:r>
            <w:r w:rsidR="00FC6E3E" w:rsidRPr="00425013">
              <w:rPr>
                <w:rFonts w:ascii="ＭＳ 明朝" w:hAnsi="ＭＳ 明朝" w:hint="eastAsia"/>
                <w:sz w:val="24"/>
                <w:szCs w:val="24"/>
              </w:rPr>
              <w:t>労働者</w:t>
            </w:r>
            <w:r w:rsidR="00AF6852" w:rsidRPr="00425013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B111DF" w:rsidRPr="00425013">
              <w:rPr>
                <w:rFonts w:ascii="ＭＳ 明朝" w:hAnsi="ＭＳ 明朝" w:hint="eastAsia"/>
                <w:sz w:val="24"/>
                <w:szCs w:val="24"/>
              </w:rPr>
              <w:t>が○人のため。</w:t>
            </w:r>
            <w:r w:rsidR="002B035E" w:rsidRPr="00425013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2B035E" w:rsidRPr="00425013">
              <w:rPr>
                <w:rFonts w:ascii="ＭＳ 明朝" w:hAnsi="ＭＳ 明朝" w:hint="eastAsia"/>
                <w:sz w:val="20"/>
                <w:szCs w:val="20"/>
              </w:rPr>
              <w:t>個人事業主の場合)</w:t>
            </w:r>
          </w:p>
        </w:tc>
      </w:tr>
      <w:tr w:rsidR="00962420" w:rsidRPr="00425013" w:rsidTr="008E029D">
        <w:trPr>
          <w:trHeight w:val="413"/>
        </w:trPr>
        <w:tc>
          <w:tcPr>
            <w:tcW w:w="1650" w:type="dxa"/>
            <w:vAlign w:val="center"/>
          </w:tcPr>
          <w:p w:rsidR="00962420" w:rsidRPr="00425013" w:rsidRDefault="00B111DF" w:rsidP="00425013">
            <w:pPr>
              <w:spacing w:beforeLines="50" w:before="143" w:afterLines="50" w:after="143" w:line="280" w:lineRule="exact"/>
              <w:ind w:left="-51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962420" w:rsidRPr="00425013" w:rsidRDefault="00B111DF" w:rsidP="00425013">
            <w:pPr>
              <w:spacing w:beforeLines="50" w:before="143" w:afterLines="50" w:after="143" w:line="280" w:lineRule="exact"/>
              <w:ind w:left="-5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適用除外</w:t>
            </w:r>
          </w:p>
        </w:tc>
        <w:tc>
          <w:tcPr>
            <w:tcW w:w="6804" w:type="dxa"/>
            <w:vAlign w:val="center"/>
          </w:tcPr>
          <w:p w:rsidR="00962420" w:rsidRPr="00425013" w:rsidRDefault="006E2527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sz w:val="24"/>
                <w:szCs w:val="24"/>
              </w:rPr>
            </w:pPr>
            <w:r w:rsidRPr="00425013">
              <w:rPr>
                <w:rFonts w:ascii="ＭＳ 明朝" w:hAnsi="ＭＳ 明朝" w:hint="eastAsia"/>
                <w:sz w:val="24"/>
                <w:szCs w:val="24"/>
              </w:rPr>
              <w:t>雇用している</w:t>
            </w:r>
            <w:r w:rsidR="00AF6852" w:rsidRPr="00425013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2B035E" w:rsidRPr="00425013">
              <w:rPr>
                <w:rFonts w:ascii="ＭＳ 明朝" w:hAnsi="ＭＳ 明朝" w:hint="eastAsia"/>
                <w:sz w:val="24"/>
                <w:szCs w:val="24"/>
              </w:rPr>
              <w:t>(常用</w:t>
            </w:r>
            <w:r w:rsidR="00FC6E3E" w:rsidRPr="00425013">
              <w:rPr>
                <w:rFonts w:ascii="ＭＳ 明朝" w:hAnsi="ＭＳ 明朝" w:hint="eastAsia"/>
                <w:sz w:val="24"/>
                <w:szCs w:val="24"/>
              </w:rPr>
              <w:t>労働者</w:t>
            </w:r>
            <w:r w:rsidR="002B035E" w:rsidRPr="00425013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AF6852" w:rsidRPr="00425013">
              <w:rPr>
                <w:rFonts w:ascii="ＭＳ 明朝" w:hAnsi="ＭＳ 明朝" w:hint="eastAsia"/>
                <w:sz w:val="24"/>
                <w:szCs w:val="24"/>
              </w:rPr>
              <w:t>がいないため。</w:t>
            </w:r>
          </w:p>
        </w:tc>
      </w:tr>
    </w:tbl>
    <w:p w:rsidR="00EE3B4E" w:rsidRPr="00DD3813" w:rsidRDefault="00AF6852" w:rsidP="008E029D">
      <w:pPr>
        <w:kinsoku w:val="0"/>
        <w:overflowPunct w:val="0"/>
        <w:ind w:rightChars="-84" w:right="-176" w:firstLineChars="100" w:firstLine="210"/>
        <w:rPr>
          <w:rFonts w:ascii="ＭＳ 明朝" w:hAnsi="ＭＳ 明朝"/>
          <w:color w:val="FF0000"/>
          <w:spacing w:val="2"/>
          <w:szCs w:val="21"/>
        </w:rPr>
      </w:pPr>
      <w:r w:rsidRPr="00DD3813">
        <w:rPr>
          <w:rFonts w:ascii="ＭＳ 明朝" w:hAnsi="ＭＳ 明朝" w:hint="eastAsia"/>
        </w:rPr>
        <w:t xml:space="preserve">　</w:t>
      </w:r>
      <w:r w:rsidR="008E029D" w:rsidRPr="00DD3813">
        <w:rPr>
          <w:rFonts w:ascii="ＭＳ 明朝" w:hAnsi="ＭＳ 明朝" w:hint="eastAsia"/>
        </w:rPr>
        <w:t xml:space="preserve">　　　　　　　　　　　　　　</w:t>
      </w:r>
      <w:r w:rsidRPr="00DD3813">
        <w:rPr>
          <w:rFonts w:ascii="ＭＳ 明朝" w:hAnsi="ＭＳ 明朝" w:hint="eastAsia"/>
          <w:color w:val="FF0000"/>
          <w:spacing w:val="2"/>
          <w:szCs w:val="21"/>
        </w:rPr>
        <w:t xml:space="preserve">※　</w:t>
      </w:r>
      <w:r w:rsidR="008E029D" w:rsidRPr="00DD3813">
        <w:rPr>
          <w:rFonts w:ascii="ＭＳ 明朝" w:hAnsi="ＭＳ 明朝" w:hint="eastAsia"/>
          <w:color w:val="FF0000"/>
          <w:spacing w:val="2"/>
          <w:szCs w:val="21"/>
        </w:rPr>
        <w:t>上記は</w:t>
      </w:r>
      <w:r w:rsidRPr="00DD3813">
        <w:rPr>
          <w:rFonts w:ascii="ＭＳ 明朝" w:hAnsi="ＭＳ 明朝" w:hint="eastAsia"/>
          <w:color w:val="FF0000"/>
          <w:spacing w:val="2"/>
          <w:szCs w:val="21"/>
        </w:rPr>
        <w:t>記入例です。</w:t>
      </w:r>
      <w:r w:rsidR="00EE3B4E" w:rsidRPr="00DD3813">
        <w:rPr>
          <w:rFonts w:ascii="ＭＳ 明朝" w:hAnsi="ＭＳ 明朝" w:hint="eastAsia"/>
          <w:color w:val="FF0000"/>
          <w:spacing w:val="2"/>
          <w:szCs w:val="21"/>
        </w:rPr>
        <w:t>実情に応じて適切に記入してください。</w:t>
      </w:r>
    </w:p>
    <w:p w:rsidR="00B111DF" w:rsidRPr="00DD3813" w:rsidRDefault="00B111DF" w:rsidP="00B111DF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B111DF" w:rsidRPr="00DD3813" w:rsidRDefault="00B111DF" w:rsidP="00264B5D">
      <w:pPr>
        <w:jc w:val="left"/>
        <w:rPr>
          <w:rFonts w:ascii="ＭＳ 明朝" w:hAnsi="ＭＳ 明朝"/>
          <w:sz w:val="28"/>
          <w:szCs w:val="28"/>
        </w:rPr>
      </w:pPr>
      <w:r w:rsidRPr="00DD3813">
        <w:rPr>
          <w:rFonts w:ascii="ＭＳ 明朝" w:hAnsi="ＭＳ 明朝" w:hint="eastAsia"/>
          <w:sz w:val="28"/>
          <w:szCs w:val="28"/>
        </w:rPr>
        <w:t>平成　　年　　月　　日</w:t>
      </w:r>
    </w:p>
    <w:p w:rsidR="00B111DF" w:rsidRPr="00DD3813" w:rsidRDefault="00B111DF" w:rsidP="009943DB">
      <w:pPr>
        <w:jc w:val="left"/>
        <w:rPr>
          <w:rFonts w:ascii="ＭＳ 明朝" w:hAnsi="ＭＳ 明朝"/>
          <w:sz w:val="28"/>
          <w:szCs w:val="28"/>
        </w:rPr>
      </w:pPr>
    </w:p>
    <w:p w:rsidR="00112342" w:rsidRDefault="00112342" w:rsidP="00112342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3120"/>
        <w:rPr>
          <w:rFonts w:ascii="ＭＳ 明朝" w:hAnsi="ＭＳ 明朝"/>
          <w:kern w:val="0"/>
          <w:sz w:val="24"/>
          <w:szCs w:val="24"/>
        </w:rPr>
      </w:pPr>
      <w:r w:rsidRPr="00D2719F">
        <w:rPr>
          <w:rFonts w:ascii="ＭＳ 明朝" w:hAnsi="ＭＳ 明朝" w:hint="eastAsia"/>
          <w:kern w:val="0"/>
          <w:sz w:val="24"/>
          <w:szCs w:val="24"/>
        </w:rPr>
        <w:t>住　　　　所</w:t>
      </w:r>
    </w:p>
    <w:p w:rsidR="00112342" w:rsidRDefault="00112342" w:rsidP="00112342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3120"/>
        <w:rPr>
          <w:rFonts w:ascii="ＭＳ 明朝" w:hAnsi="ＭＳ 明朝"/>
          <w:kern w:val="0"/>
          <w:sz w:val="24"/>
          <w:szCs w:val="24"/>
        </w:rPr>
      </w:pPr>
      <w:r w:rsidRPr="00D2719F">
        <w:rPr>
          <w:rFonts w:ascii="ＭＳ 明朝" w:hAnsi="ＭＳ 明朝" w:hint="eastAsia"/>
          <w:kern w:val="0"/>
          <w:sz w:val="24"/>
          <w:szCs w:val="24"/>
        </w:rPr>
        <w:t>商号又は名称</w:t>
      </w:r>
    </w:p>
    <w:p w:rsidR="00112342" w:rsidRPr="00D2719F" w:rsidRDefault="00112342" w:rsidP="00112342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3120"/>
        <w:rPr>
          <w:rFonts w:ascii="ＭＳ 明朝" w:hAnsi="ＭＳ 明朝"/>
          <w:kern w:val="0"/>
          <w:sz w:val="24"/>
          <w:szCs w:val="24"/>
        </w:rPr>
      </w:pPr>
      <w:r w:rsidRPr="00D2719F">
        <w:rPr>
          <w:rFonts w:ascii="ＭＳ 明朝" w:hAnsi="ＭＳ 明朝" w:hint="eastAsia"/>
          <w:kern w:val="0"/>
          <w:sz w:val="24"/>
          <w:szCs w:val="24"/>
        </w:rPr>
        <w:t xml:space="preserve">代　 表　 者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印</w:t>
      </w:r>
    </w:p>
    <w:p w:rsidR="005244F7" w:rsidRPr="00DD3813" w:rsidRDefault="005244F7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color w:val="FF0000"/>
          <w:spacing w:val="2"/>
          <w:szCs w:val="21"/>
        </w:rPr>
      </w:pPr>
      <w:r w:rsidRPr="00DD3813">
        <w:rPr>
          <w:rFonts w:ascii="ＭＳ 明朝" w:hAnsi="ＭＳ 明朝" w:hint="eastAsia"/>
          <w:color w:val="FF0000"/>
          <w:spacing w:val="2"/>
          <w:szCs w:val="21"/>
        </w:rPr>
        <w:t>※　上の印は契約書を締結する場合に押印する印を使用すること。</w:t>
      </w:r>
    </w:p>
    <w:p w:rsidR="009F0FAE" w:rsidRPr="00DD3813" w:rsidRDefault="00090C41" w:rsidP="00264B5D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35560</wp:posOffset>
                </wp:positionV>
                <wp:extent cx="6065520" cy="1162050"/>
                <wp:effectExtent l="0" t="0" r="1143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5520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A777B" w:rsidRPr="004E744A" w:rsidRDefault="004A777B" w:rsidP="00C35CA1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255" w:right="283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の３保険をいいます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D58D7" w:rsidRPr="004E744A" w:rsidRDefault="002D58D7" w:rsidP="00C35CA1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255" w:right="283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2D58D7" w:rsidRPr="00EE3B4E" w:rsidRDefault="002D58D7" w:rsidP="008E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.7pt;margin-top:2.8pt;width:477.6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" filled="f" strokecolor="windowText" strokeweight=".5pt">
                <v:stroke dashstyle="dash"/>
                <v:path arrowok="t"/>
                <v:textbox>
                  <w:txbxContent>
                    <w:p w:rsidR="004A777B" w:rsidRPr="004E744A" w:rsidRDefault="004A777B" w:rsidP="00C35CA1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255" w:right="283" w:hangingChars="100" w:hanging="20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の３保険をいいます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2D58D7" w:rsidRPr="004E744A" w:rsidRDefault="002D58D7" w:rsidP="00C35CA1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255" w:right="283" w:hangingChars="100" w:hanging="20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2D58D7" w:rsidRPr="00EE3B4E" w:rsidRDefault="002D58D7" w:rsidP="008E029D"/>
                  </w:txbxContent>
                </v:textbox>
              </v:rect>
            </w:pict>
          </mc:Fallback>
        </mc:AlternateContent>
      </w:r>
    </w:p>
    <w:sectPr w:rsidR="009F0FAE" w:rsidRPr="00DD3813" w:rsidSect="007B6B87">
      <w:headerReference w:type="default" r:id="rId7"/>
      <w:footerReference w:type="default" r:id="rId8"/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FA" w:rsidRDefault="00D463FA" w:rsidP="00B0542A">
      <w:r>
        <w:separator/>
      </w:r>
    </w:p>
  </w:endnote>
  <w:endnote w:type="continuationSeparator" w:id="0">
    <w:p w:rsidR="00D463FA" w:rsidRDefault="00D463FA" w:rsidP="00B0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Pr="00997357" w:rsidRDefault="002D58D7" w:rsidP="00997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FA" w:rsidRDefault="00D463FA" w:rsidP="00B0542A">
      <w:r>
        <w:separator/>
      </w:r>
    </w:p>
  </w:footnote>
  <w:footnote w:type="continuationSeparator" w:id="0">
    <w:p w:rsidR="00D463FA" w:rsidRDefault="00D463FA" w:rsidP="00B0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Default="002D58D7" w:rsidP="0042501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5"/>
    <w:rsid w:val="00004B94"/>
    <w:rsid w:val="00011085"/>
    <w:rsid w:val="00011638"/>
    <w:rsid w:val="0001516A"/>
    <w:rsid w:val="000169A3"/>
    <w:rsid w:val="00024022"/>
    <w:rsid w:val="00026649"/>
    <w:rsid w:val="00030645"/>
    <w:rsid w:val="00032F12"/>
    <w:rsid w:val="000350DC"/>
    <w:rsid w:val="000439B7"/>
    <w:rsid w:val="00050592"/>
    <w:rsid w:val="0005233D"/>
    <w:rsid w:val="00055A3B"/>
    <w:rsid w:val="00064406"/>
    <w:rsid w:val="00064796"/>
    <w:rsid w:val="000653B7"/>
    <w:rsid w:val="00071709"/>
    <w:rsid w:val="00071D67"/>
    <w:rsid w:val="00083981"/>
    <w:rsid w:val="00084935"/>
    <w:rsid w:val="000850AE"/>
    <w:rsid w:val="00086462"/>
    <w:rsid w:val="00090C41"/>
    <w:rsid w:val="000923AC"/>
    <w:rsid w:val="000946BF"/>
    <w:rsid w:val="000B1C7B"/>
    <w:rsid w:val="000B7398"/>
    <w:rsid w:val="000D73AD"/>
    <w:rsid w:val="000E5A0D"/>
    <w:rsid w:val="000F5955"/>
    <w:rsid w:val="001109EE"/>
    <w:rsid w:val="00112342"/>
    <w:rsid w:val="001142DA"/>
    <w:rsid w:val="001174F9"/>
    <w:rsid w:val="00122628"/>
    <w:rsid w:val="001301F6"/>
    <w:rsid w:val="0013356C"/>
    <w:rsid w:val="00143422"/>
    <w:rsid w:val="00144027"/>
    <w:rsid w:val="00155FAA"/>
    <w:rsid w:val="00164889"/>
    <w:rsid w:val="00165568"/>
    <w:rsid w:val="00165A71"/>
    <w:rsid w:val="00166C26"/>
    <w:rsid w:val="001744A6"/>
    <w:rsid w:val="00181382"/>
    <w:rsid w:val="00183422"/>
    <w:rsid w:val="001A16BE"/>
    <w:rsid w:val="001A49DD"/>
    <w:rsid w:val="001B2EEC"/>
    <w:rsid w:val="001C1384"/>
    <w:rsid w:val="001C48CD"/>
    <w:rsid w:val="001E12D2"/>
    <w:rsid w:val="001F3010"/>
    <w:rsid w:val="001F379A"/>
    <w:rsid w:val="00205229"/>
    <w:rsid w:val="00207897"/>
    <w:rsid w:val="0021015F"/>
    <w:rsid w:val="00212B6C"/>
    <w:rsid w:val="00215098"/>
    <w:rsid w:val="0021548E"/>
    <w:rsid w:val="00220416"/>
    <w:rsid w:val="002217BF"/>
    <w:rsid w:val="00222737"/>
    <w:rsid w:val="0022366B"/>
    <w:rsid w:val="00226C45"/>
    <w:rsid w:val="0022788C"/>
    <w:rsid w:val="00233905"/>
    <w:rsid w:val="002472A7"/>
    <w:rsid w:val="0026400D"/>
    <w:rsid w:val="00264B5D"/>
    <w:rsid w:val="00270320"/>
    <w:rsid w:val="00272D50"/>
    <w:rsid w:val="002733B7"/>
    <w:rsid w:val="002817A8"/>
    <w:rsid w:val="002843FA"/>
    <w:rsid w:val="0028525E"/>
    <w:rsid w:val="0029284B"/>
    <w:rsid w:val="00296850"/>
    <w:rsid w:val="002A0219"/>
    <w:rsid w:val="002B035E"/>
    <w:rsid w:val="002C14D7"/>
    <w:rsid w:val="002C1F35"/>
    <w:rsid w:val="002C397D"/>
    <w:rsid w:val="002C5654"/>
    <w:rsid w:val="002D255E"/>
    <w:rsid w:val="002D2DF5"/>
    <w:rsid w:val="002D58D7"/>
    <w:rsid w:val="002D7863"/>
    <w:rsid w:val="002E3E67"/>
    <w:rsid w:val="002E7581"/>
    <w:rsid w:val="002F4C3C"/>
    <w:rsid w:val="002F73B5"/>
    <w:rsid w:val="00307109"/>
    <w:rsid w:val="00320C0C"/>
    <w:rsid w:val="003251C5"/>
    <w:rsid w:val="003271D9"/>
    <w:rsid w:val="003433B9"/>
    <w:rsid w:val="003527E1"/>
    <w:rsid w:val="00353BCA"/>
    <w:rsid w:val="00354FE8"/>
    <w:rsid w:val="003575ED"/>
    <w:rsid w:val="003612C0"/>
    <w:rsid w:val="00362288"/>
    <w:rsid w:val="0036369F"/>
    <w:rsid w:val="00373326"/>
    <w:rsid w:val="00374EE2"/>
    <w:rsid w:val="003836D3"/>
    <w:rsid w:val="00391A5C"/>
    <w:rsid w:val="003A36A9"/>
    <w:rsid w:val="003C028D"/>
    <w:rsid w:val="003E0AAE"/>
    <w:rsid w:val="003F1933"/>
    <w:rsid w:val="003F3C64"/>
    <w:rsid w:val="003F4970"/>
    <w:rsid w:val="003F56B7"/>
    <w:rsid w:val="003F5976"/>
    <w:rsid w:val="00403A30"/>
    <w:rsid w:val="004112A1"/>
    <w:rsid w:val="00425013"/>
    <w:rsid w:val="004263E4"/>
    <w:rsid w:val="00427B83"/>
    <w:rsid w:val="00433918"/>
    <w:rsid w:val="00442F86"/>
    <w:rsid w:val="00454ADE"/>
    <w:rsid w:val="00470B35"/>
    <w:rsid w:val="004761CC"/>
    <w:rsid w:val="004832A4"/>
    <w:rsid w:val="00490C11"/>
    <w:rsid w:val="0049374C"/>
    <w:rsid w:val="004A0272"/>
    <w:rsid w:val="004A0D40"/>
    <w:rsid w:val="004A31C2"/>
    <w:rsid w:val="004A777B"/>
    <w:rsid w:val="004B5CE7"/>
    <w:rsid w:val="004B6A30"/>
    <w:rsid w:val="004B7E2E"/>
    <w:rsid w:val="004C5773"/>
    <w:rsid w:val="004D37CA"/>
    <w:rsid w:val="004E0A32"/>
    <w:rsid w:val="004E1EEE"/>
    <w:rsid w:val="004E640C"/>
    <w:rsid w:val="004E744A"/>
    <w:rsid w:val="004F51CE"/>
    <w:rsid w:val="0050754F"/>
    <w:rsid w:val="00507CA7"/>
    <w:rsid w:val="00512AB7"/>
    <w:rsid w:val="005238E3"/>
    <w:rsid w:val="005244F7"/>
    <w:rsid w:val="00524F5D"/>
    <w:rsid w:val="005357E9"/>
    <w:rsid w:val="00542CA7"/>
    <w:rsid w:val="005519E7"/>
    <w:rsid w:val="00554178"/>
    <w:rsid w:val="00562C6A"/>
    <w:rsid w:val="00574E0F"/>
    <w:rsid w:val="00583565"/>
    <w:rsid w:val="00586F0E"/>
    <w:rsid w:val="005914CB"/>
    <w:rsid w:val="005C69B6"/>
    <w:rsid w:val="005C7626"/>
    <w:rsid w:val="005C7881"/>
    <w:rsid w:val="005D338F"/>
    <w:rsid w:val="005D58B4"/>
    <w:rsid w:val="005E0610"/>
    <w:rsid w:val="005E3EC9"/>
    <w:rsid w:val="005E5A12"/>
    <w:rsid w:val="005F5AF9"/>
    <w:rsid w:val="00601834"/>
    <w:rsid w:val="006036E2"/>
    <w:rsid w:val="00606D64"/>
    <w:rsid w:val="00611A86"/>
    <w:rsid w:val="0062350A"/>
    <w:rsid w:val="00640862"/>
    <w:rsid w:val="006631C4"/>
    <w:rsid w:val="00675A33"/>
    <w:rsid w:val="00692097"/>
    <w:rsid w:val="0069330F"/>
    <w:rsid w:val="0069545B"/>
    <w:rsid w:val="006A2599"/>
    <w:rsid w:val="006B5766"/>
    <w:rsid w:val="006C10CA"/>
    <w:rsid w:val="006C263A"/>
    <w:rsid w:val="006D0647"/>
    <w:rsid w:val="006D2CC8"/>
    <w:rsid w:val="006D6EBB"/>
    <w:rsid w:val="006E2527"/>
    <w:rsid w:val="006E272E"/>
    <w:rsid w:val="006F0AF3"/>
    <w:rsid w:val="006F38E1"/>
    <w:rsid w:val="006F53F3"/>
    <w:rsid w:val="00705C08"/>
    <w:rsid w:val="00710C07"/>
    <w:rsid w:val="00712134"/>
    <w:rsid w:val="00713EA0"/>
    <w:rsid w:val="00721E92"/>
    <w:rsid w:val="0072249E"/>
    <w:rsid w:val="007243E1"/>
    <w:rsid w:val="0073189F"/>
    <w:rsid w:val="00731FB4"/>
    <w:rsid w:val="007352EC"/>
    <w:rsid w:val="007367BB"/>
    <w:rsid w:val="00742EFC"/>
    <w:rsid w:val="00747BD5"/>
    <w:rsid w:val="00753774"/>
    <w:rsid w:val="00754CE1"/>
    <w:rsid w:val="00762F7D"/>
    <w:rsid w:val="007636BC"/>
    <w:rsid w:val="00764942"/>
    <w:rsid w:val="00770A39"/>
    <w:rsid w:val="007743C0"/>
    <w:rsid w:val="00774B8D"/>
    <w:rsid w:val="00794151"/>
    <w:rsid w:val="007942A0"/>
    <w:rsid w:val="00797581"/>
    <w:rsid w:val="007B6B87"/>
    <w:rsid w:val="007B792F"/>
    <w:rsid w:val="007E1C78"/>
    <w:rsid w:val="007E6C6F"/>
    <w:rsid w:val="007F05D8"/>
    <w:rsid w:val="007F4E17"/>
    <w:rsid w:val="007F733F"/>
    <w:rsid w:val="00801D26"/>
    <w:rsid w:val="00804EB9"/>
    <w:rsid w:val="00805EB7"/>
    <w:rsid w:val="008136FF"/>
    <w:rsid w:val="00814909"/>
    <w:rsid w:val="0082668B"/>
    <w:rsid w:val="00830FEB"/>
    <w:rsid w:val="0083221F"/>
    <w:rsid w:val="008444FC"/>
    <w:rsid w:val="00846C6B"/>
    <w:rsid w:val="00853B2E"/>
    <w:rsid w:val="00857344"/>
    <w:rsid w:val="008628F1"/>
    <w:rsid w:val="00863C5B"/>
    <w:rsid w:val="00866328"/>
    <w:rsid w:val="00872BE1"/>
    <w:rsid w:val="0087618D"/>
    <w:rsid w:val="00877B65"/>
    <w:rsid w:val="0088112F"/>
    <w:rsid w:val="00884D8E"/>
    <w:rsid w:val="00887E12"/>
    <w:rsid w:val="008A2ED5"/>
    <w:rsid w:val="008A5EEC"/>
    <w:rsid w:val="008A7E4F"/>
    <w:rsid w:val="008B0B0D"/>
    <w:rsid w:val="008B0EEA"/>
    <w:rsid w:val="008B3D5B"/>
    <w:rsid w:val="008C23BD"/>
    <w:rsid w:val="008C3287"/>
    <w:rsid w:val="008E029D"/>
    <w:rsid w:val="008E51DD"/>
    <w:rsid w:val="008F1331"/>
    <w:rsid w:val="008F474A"/>
    <w:rsid w:val="009003AE"/>
    <w:rsid w:val="0090291E"/>
    <w:rsid w:val="00904C63"/>
    <w:rsid w:val="0092275A"/>
    <w:rsid w:val="00926F0C"/>
    <w:rsid w:val="009332A5"/>
    <w:rsid w:val="00936ABE"/>
    <w:rsid w:val="00936AC6"/>
    <w:rsid w:val="009443F1"/>
    <w:rsid w:val="00945FD8"/>
    <w:rsid w:val="009535E2"/>
    <w:rsid w:val="009567D4"/>
    <w:rsid w:val="009612FA"/>
    <w:rsid w:val="00962420"/>
    <w:rsid w:val="00963EAC"/>
    <w:rsid w:val="00971105"/>
    <w:rsid w:val="00971B4E"/>
    <w:rsid w:val="009749D6"/>
    <w:rsid w:val="00976550"/>
    <w:rsid w:val="00980F78"/>
    <w:rsid w:val="00991521"/>
    <w:rsid w:val="009943DB"/>
    <w:rsid w:val="00995864"/>
    <w:rsid w:val="00997357"/>
    <w:rsid w:val="009A0910"/>
    <w:rsid w:val="009B2A09"/>
    <w:rsid w:val="009C48CE"/>
    <w:rsid w:val="009C60D6"/>
    <w:rsid w:val="009E0E72"/>
    <w:rsid w:val="009E4932"/>
    <w:rsid w:val="009E6732"/>
    <w:rsid w:val="009F0FAE"/>
    <w:rsid w:val="009F55E9"/>
    <w:rsid w:val="009F5A09"/>
    <w:rsid w:val="00A00396"/>
    <w:rsid w:val="00A05CFB"/>
    <w:rsid w:val="00A114EE"/>
    <w:rsid w:val="00A1158E"/>
    <w:rsid w:val="00A134E7"/>
    <w:rsid w:val="00A1727B"/>
    <w:rsid w:val="00A177E7"/>
    <w:rsid w:val="00A2159D"/>
    <w:rsid w:val="00A26F91"/>
    <w:rsid w:val="00A26FD3"/>
    <w:rsid w:val="00A32938"/>
    <w:rsid w:val="00A36A07"/>
    <w:rsid w:val="00A44F84"/>
    <w:rsid w:val="00A47AF2"/>
    <w:rsid w:val="00A6286C"/>
    <w:rsid w:val="00A62EC0"/>
    <w:rsid w:val="00A85B09"/>
    <w:rsid w:val="00A8660B"/>
    <w:rsid w:val="00AA20C8"/>
    <w:rsid w:val="00AB1603"/>
    <w:rsid w:val="00AB4F65"/>
    <w:rsid w:val="00AD77D5"/>
    <w:rsid w:val="00AF0DCB"/>
    <w:rsid w:val="00AF5A1F"/>
    <w:rsid w:val="00AF6852"/>
    <w:rsid w:val="00B0110A"/>
    <w:rsid w:val="00B04DC0"/>
    <w:rsid w:val="00B0542A"/>
    <w:rsid w:val="00B072B0"/>
    <w:rsid w:val="00B10703"/>
    <w:rsid w:val="00B111DF"/>
    <w:rsid w:val="00B17033"/>
    <w:rsid w:val="00B30161"/>
    <w:rsid w:val="00B33976"/>
    <w:rsid w:val="00B462B5"/>
    <w:rsid w:val="00B50C82"/>
    <w:rsid w:val="00B53DA6"/>
    <w:rsid w:val="00B5493E"/>
    <w:rsid w:val="00B71918"/>
    <w:rsid w:val="00B82C24"/>
    <w:rsid w:val="00B91FD7"/>
    <w:rsid w:val="00B92D87"/>
    <w:rsid w:val="00BA1FCF"/>
    <w:rsid w:val="00BA2221"/>
    <w:rsid w:val="00BA7770"/>
    <w:rsid w:val="00BB3449"/>
    <w:rsid w:val="00BB5802"/>
    <w:rsid w:val="00BC17DC"/>
    <w:rsid w:val="00BC2DA4"/>
    <w:rsid w:val="00BC3808"/>
    <w:rsid w:val="00BC5766"/>
    <w:rsid w:val="00BD4140"/>
    <w:rsid w:val="00BD5C1F"/>
    <w:rsid w:val="00BF19D0"/>
    <w:rsid w:val="00BF37C6"/>
    <w:rsid w:val="00BF45B1"/>
    <w:rsid w:val="00BF6B27"/>
    <w:rsid w:val="00C034C9"/>
    <w:rsid w:val="00C107E1"/>
    <w:rsid w:val="00C13240"/>
    <w:rsid w:val="00C15AC6"/>
    <w:rsid w:val="00C17C0D"/>
    <w:rsid w:val="00C201E4"/>
    <w:rsid w:val="00C24603"/>
    <w:rsid w:val="00C27AD4"/>
    <w:rsid w:val="00C30194"/>
    <w:rsid w:val="00C338A0"/>
    <w:rsid w:val="00C35CA1"/>
    <w:rsid w:val="00C41739"/>
    <w:rsid w:val="00C44370"/>
    <w:rsid w:val="00C44426"/>
    <w:rsid w:val="00C45DC7"/>
    <w:rsid w:val="00C65E37"/>
    <w:rsid w:val="00C83EF9"/>
    <w:rsid w:val="00C90272"/>
    <w:rsid w:val="00C94C64"/>
    <w:rsid w:val="00CA47F8"/>
    <w:rsid w:val="00CA6856"/>
    <w:rsid w:val="00CB4DBE"/>
    <w:rsid w:val="00CC6C1E"/>
    <w:rsid w:val="00CD53EB"/>
    <w:rsid w:val="00CE0C53"/>
    <w:rsid w:val="00CF0125"/>
    <w:rsid w:val="00CF7E95"/>
    <w:rsid w:val="00D13B15"/>
    <w:rsid w:val="00D15E9F"/>
    <w:rsid w:val="00D17820"/>
    <w:rsid w:val="00D2719F"/>
    <w:rsid w:val="00D336F7"/>
    <w:rsid w:val="00D400D8"/>
    <w:rsid w:val="00D431EB"/>
    <w:rsid w:val="00D463FA"/>
    <w:rsid w:val="00D474D3"/>
    <w:rsid w:val="00D5080F"/>
    <w:rsid w:val="00D50DB6"/>
    <w:rsid w:val="00D5487E"/>
    <w:rsid w:val="00D66F8B"/>
    <w:rsid w:val="00D8094C"/>
    <w:rsid w:val="00D90B7C"/>
    <w:rsid w:val="00D92268"/>
    <w:rsid w:val="00DA40C9"/>
    <w:rsid w:val="00DA63E8"/>
    <w:rsid w:val="00DB028E"/>
    <w:rsid w:val="00DB1ABA"/>
    <w:rsid w:val="00DC2525"/>
    <w:rsid w:val="00DC4BA7"/>
    <w:rsid w:val="00DC65F6"/>
    <w:rsid w:val="00DD3491"/>
    <w:rsid w:val="00DD3813"/>
    <w:rsid w:val="00DF06B1"/>
    <w:rsid w:val="00DF3BB9"/>
    <w:rsid w:val="00E02A71"/>
    <w:rsid w:val="00E07257"/>
    <w:rsid w:val="00E07465"/>
    <w:rsid w:val="00E22FF0"/>
    <w:rsid w:val="00E23E66"/>
    <w:rsid w:val="00E27C53"/>
    <w:rsid w:val="00E35DAE"/>
    <w:rsid w:val="00E47118"/>
    <w:rsid w:val="00E757D8"/>
    <w:rsid w:val="00E76C07"/>
    <w:rsid w:val="00E86A18"/>
    <w:rsid w:val="00E91052"/>
    <w:rsid w:val="00E9152E"/>
    <w:rsid w:val="00E9569F"/>
    <w:rsid w:val="00EB2DFD"/>
    <w:rsid w:val="00ED0228"/>
    <w:rsid w:val="00ED11E8"/>
    <w:rsid w:val="00EE00C5"/>
    <w:rsid w:val="00EE3B4E"/>
    <w:rsid w:val="00EE6E4A"/>
    <w:rsid w:val="00EF4029"/>
    <w:rsid w:val="00EF4659"/>
    <w:rsid w:val="00EF6321"/>
    <w:rsid w:val="00F076CD"/>
    <w:rsid w:val="00F17229"/>
    <w:rsid w:val="00F277D9"/>
    <w:rsid w:val="00F31BBF"/>
    <w:rsid w:val="00F4117E"/>
    <w:rsid w:val="00F64063"/>
    <w:rsid w:val="00F74336"/>
    <w:rsid w:val="00F84293"/>
    <w:rsid w:val="00F85EC9"/>
    <w:rsid w:val="00F95E76"/>
    <w:rsid w:val="00F96013"/>
    <w:rsid w:val="00F97D07"/>
    <w:rsid w:val="00FA4FB4"/>
    <w:rsid w:val="00FB0C95"/>
    <w:rsid w:val="00FC6E3E"/>
    <w:rsid w:val="00FD1392"/>
    <w:rsid w:val="00FD53F0"/>
    <w:rsid w:val="00FD62F3"/>
    <w:rsid w:val="00FD7541"/>
    <w:rsid w:val="00FE3345"/>
    <w:rsid w:val="00FE72C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0CE0F"/>
  <w15:chartTrackingRefBased/>
  <w15:docId w15:val="{7F39C02A-F3C5-446C-AC4E-150FC4C0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0E7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542A"/>
  </w:style>
  <w:style w:type="paragraph" w:styleId="a6">
    <w:name w:val="footer"/>
    <w:basedOn w:val="a"/>
    <w:link w:val="a7"/>
    <w:uiPriority w:val="99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42A"/>
  </w:style>
  <w:style w:type="paragraph" w:styleId="a8">
    <w:name w:val="Balloon Text"/>
    <w:basedOn w:val="a"/>
    <w:link w:val="a9"/>
    <w:uiPriority w:val="99"/>
    <w:semiHidden/>
    <w:unhideWhenUsed/>
    <w:rsid w:val="00B05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542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77D5"/>
  </w:style>
  <w:style w:type="character" w:customStyle="1" w:styleId="ab">
    <w:name w:val="日付 (文字)"/>
    <w:basedOn w:val="a0"/>
    <w:link w:val="aa"/>
    <w:uiPriority w:val="99"/>
    <w:semiHidden/>
    <w:rsid w:val="00AD77D5"/>
  </w:style>
  <w:style w:type="paragraph" w:styleId="ac">
    <w:name w:val="Note Heading"/>
    <w:basedOn w:val="a"/>
    <w:next w:val="a"/>
    <w:link w:val="ad"/>
    <w:uiPriority w:val="99"/>
    <w:unhideWhenUsed/>
    <w:rsid w:val="008A7E4F"/>
    <w:pPr>
      <w:jc w:val="center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A7E4F"/>
    <w:pPr>
      <w:jc w:val="right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f">
    <w:name w:val="結語 (文字)"/>
    <w:link w:val="ae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styleId="af0">
    <w:name w:val="Hyperlink"/>
    <w:uiPriority w:val="99"/>
    <w:unhideWhenUsed/>
    <w:rsid w:val="002C14D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2C14D7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817A8"/>
    <w:pPr>
      <w:widowControl/>
      <w:spacing w:after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D5C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3">
    <w:name w:val="表題 (文字)"/>
    <w:link w:val="af2"/>
    <w:uiPriority w:val="10"/>
    <w:rsid w:val="00BD5C1F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205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893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335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8484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&#36890;&#30693;&#25991;\&#21608;&#30693;&#24505;&#24213;&#20381;&#389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01979-7105-4397-BA4B-B00A83D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cp:lastModifiedBy>新井　康裕</cp:lastModifiedBy>
  <cp:revision>6</cp:revision>
  <cp:lastPrinted>2014-08-27T07:01:00Z</cp:lastPrinted>
  <dcterms:created xsi:type="dcterms:W3CDTF">2018-02-26T06:45:00Z</dcterms:created>
  <dcterms:modified xsi:type="dcterms:W3CDTF">2018-02-26T06:50:00Z</dcterms:modified>
</cp:coreProperties>
</file>